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33" w:rsidRPr="00ED61FF" w:rsidRDefault="00774091" w:rsidP="00A27C13">
      <w:pPr>
        <w:pStyle w:val="Balk1"/>
      </w:pPr>
      <w:r w:rsidRPr="00ED61FF">
        <w:t>TITLE</w:t>
      </w:r>
    </w:p>
    <w:p w:rsidR="00244C37" w:rsidRPr="00ED61FF" w:rsidRDefault="008618C1" w:rsidP="00E27D22">
      <w:pPr>
        <w:pStyle w:val="Abstracttext"/>
        <w:spacing w:after="120"/>
      </w:pPr>
      <w:r w:rsidRPr="00131863">
        <w:rPr>
          <w:rStyle w:val="AbstractHeaderChar"/>
        </w:rPr>
        <w:t>Abstract:</w:t>
      </w:r>
      <w:r w:rsidR="00447F85" w:rsidRPr="00ED61FF">
        <w:t xml:space="preserve"> </w:t>
      </w:r>
      <w:r w:rsidR="00BE2EAC" w:rsidRPr="00BE2EAC">
        <w:t>“</w:t>
      </w:r>
      <w:r w:rsidR="003D3310">
        <w:t>Manuscript</w:t>
      </w:r>
      <w:r w:rsidR="00BE2EAC" w:rsidRPr="00BE2EAC">
        <w:t xml:space="preserve"> title” style </w:t>
      </w:r>
      <w:proofErr w:type="gramStart"/>
      <w:r w:rsidR="00BE2EAC" w:rsidRPr="00BE2EAC">
        <w:t>should be used</w:t>
      </w:r>
      <w:proofErr w:type="gramEnd"/>
      <w:r w:rsidR="00BE2EAC" w:rsidRPr="00BE2EAC">
        <w:t xml:space="preserve"> for </w:t>
      </w:r>
      <w:r w:rsidR="003D3310">
        <w:t>manuscript</w:t>
      </w:r>
      <w:r w:rsidR="00BE2EAC" w:rsidRPr="00BE2EAC">
        <w:t xml:space="preserve"> title</w:t>
      </w:r>
      <w:r w:rsidR="00BE2EAC">
        <w:t xml:space="preserve">. </w:t>
      </w:r>
      <w:r w:rsidR="00F555A6">
        <w:t xml:space="preserve">Manuscript title </w:t>
      </w:r>
      <w:r w:rsidR="00F555A6" w:rsidRPr="003C1F40">
        <w:t>may occupy no more than three lines of type</w:t>
      </w:r>
      <w:r w:rsidR="00F555A6">
        <w:t xml:space="preserve">. </w:t>
      </w:r>
      <w:r w:rsidR="003801F2" w:rsidRPr="00ED61FF">
        <w:t xml:space="preserve">Abstract header </w:t>
      </w:r>
      <w:proofErr w:type="gramStart"/>
      <w:r w:rsidR="003801F2" w:rsidRPr="00ED61FF">
        <w:t xml:space="preserve">should be </w:t>
      </w:r>
      <w:r w:rsidR="00CA28C7">
        <w:t>written</w:t>
      </w:r>
      <w:proofErr w:type="gramEnd"/>
      <w:r w:rsidR="00CA28C7">
        <w:t xml:space="preserve"> using </w:t>
      </w:r>
      <w:r w:rsidR="003801F2" w:rsidRPr="00ED61FF">
        <w:t xml:space="preserve">“Abstract header” style. </w:t>
      </w:r>
      <w:r w:rsidR="004B29B0" w:rsidRPr="00ED61FF">
        <w:t>Abstract</w:t>
      </w:r>
      <w:r w:rsidR="00244C37" w:rsidRPr="00ED61FF">
        <w:t xml:space="preserve"> </w:t>
      </w:r>
      <w:proofErr w:type="gramStart"/>
      <w:r w:rsidR="004B29B0" w:rsidRPr="00ED61FF">
        <w:t>should be written</w:t>
      </w:r>
      <w:proofErr w:type="gramEnd"/>
      <w:r w:rsidR="004B29B0" w:rsidRPr="00ED61FF">
        <w:t xml:space="preserve"> with </w:t>
      </w:r>
      <w:r w:rsidR="000D714A">
        <w:t>8</w:t>
      </w:r>
      <w:r w:rsidR="0088710F">
        <w:t>-</w:t>
      </w:r>
      <w:r w:rsidR="004B29B0" w:rsidRPr="00ED61FF">
        <w:t xml:space="preserve">font size, </w:t>
      </w:r>
      <w:r w:rsidR="00374E4F" w:rsidRPr="00ED61FF">
        <w:t>Times New Roman</w:t>
      </w:r>
      <w:r w:rsidR="00244C37" w:rsidRPr="00ED61FF">
        <w:t xml:space="preserve">, </w:t>
      </w:r>
      <w:r w:rsidR="004B29B0" w:rsidRPr="00ED61FF">
        <w:t>justified</w:t>
      </w:r>
      <w:r w:rsidR="00244C37" w:rsidRPr="00ED61FF">
        <w:t xml:space="preserve">, </w:t>
      </w:r>
      <w:r w:rsidR="004B29B0" w:rsidRPr="00ED61FF">
        <w:t>single line spacing</w:t>
      </w:r>
      <w:r w:rsidR="00D63C26" w:rsidRPr="00ED61FF">
        <w:t xml:space="preserve"> (</w:t>
      </w:r>
      <w:r w:rsidR="00317378" w:rsidRPr="00ED61FF">
        <w:t>“</w:t>
      </w:r>
      <w:r w:rsidR="00D63C26" w:rsidRPr="00ED61FF">
        <w:t>Abstract text</w:t>
      </w:r>
      <w:r w:rsidR="00317378" w:rsidRPr="00ED61FF">
        <w:t>”</w:t>
      </w:r>
      <w:r w:rsidR="00D63C26" w:rsidRPr="00ED61FF">
        <w:t xml:space="preserve"> style)</w:t>
      </w:r>
      <w:r w:rsidR="004B29B0" w:rsidRPr="00ED61FF">
        <w:t>.</w:t>
      </w:r>
      <w:r w:rsidR="00614758" w:rsidRPr="00ED61FF">
        <w:t xml:space="preserve"> </w:t>
      </w:r>
      <w:r w:rsidR="00E301E9" w:rsidRPr="00E301E9">
        <w:t>In the abstract</w:t>
      </w:r>
      <w:r w:rsidR="00E301E9">
        <w:t xml:space="preserve"> section</w:t>
      </w:r>
      <w:r w:rsidR="00E301E9" w:rsidRPr="00E301E9">
        <w:t>, the aim and scope of the study, original</w:t>
      </w:r>
      <w:r w:rsidR="00E301E9">
        <w:t>ity</w:t>
      </w:r>
      <w:r w:rsidR="00E301E9" w:rsidRPr="00E301E9">
        <w:t xml:space="preserve"> and contribution, methodology and major emphases, evaluations and suggestions </w:t>
      </w:r>
      <w:proofErr w:type="gramStart"/>
      <w:r w:rsidR="00E301E9" w:rsidRPr="00E301E9">
        <w:t>should be briefl</w:t>
      </w:r>
      <w:r w:rsidR="00E301E9">
        <w:t>y stated</w:t>
      </w:r>
      <w:proofErr w:type="gramEnd"/>
      <w:r w:rsidR="00E301E9">
        <w:t xml:space="preserve">. </w:t>
      </w:r>
      <w:r w:rsidR="00F90467">
        <w:t>Abstract</w:t>
      </w:r>
      <w:r w:rsidR="00A75894" w:rsidRPr="00ED61FF">
        <w:t xml:space="preserve"> should b</w:t>
      </w:r>
      <w:r w:rsidR="00F90467">
        <w:t>e about 150 words</w:t>
      </w:r>
      <w:r w:rsidR="00A75894" w:rsidRPr="00ED61FF">
        <w:t>.</w:t>
      </w:r>
    </w:p>
    <w:p w:rsidR="00244C37" w:rsidRPr="00925A71" w:rsidRDefault="00583225" w:rsidP="00321D29">
      <w:pPr>
        <w:pStyle w:val="Keywordstext"/>
        <w:rPr>
          <w:lang w:val="en-US"/>
        </w:rPr>
      </w:pPr>
      <w:r w:rsidRPr="00925A71">
        <w:rPr>
          <w:rStyle w:val="KeywordsHeaderChar"/>
          <w:lang w:val="en-US"/>
        </w:rPr>
        <w:t>Keywords</w:t>
      </w:r>
      <w:r w:rsidR="00244C37" w:rsidRPr="00925A71">
        <w:rPr>
          <w:rStyle w:val="KeywordsHeaderChar"/>
          <w:lang w:val="en-US"/>
        </w:rPr>
        <w:t>:</w:t>
      </w:r>
      <w:r w:rsidR="00244C37" w:rsidRPr="00925A71">
        <w:rPr>
          <w:lang w:val="en-US"/>
        </w:rPr>
        <w:t xml:space="preserve"> </w:t>
      </w:r>
      <w:r w:rsidR="002477FF" w:rsidRPr="00925A71">
        <w:rPr>
          <w:lang w:val="en-US"/>
        </w:rPr>
        <w:t>T</w:t>
      </w:r>
      <w:r w:rsidR="008618C1" w:rsidRPr="00925A71">
        <w:rPr>
          <w:lang w:val="en-US"/>
        </w:rPr>
        <w:t>his</w:t>
      </w:r>
      <w:r w:rsidR="007E4EE8" w:rsidRPr="00925A71">
        <w:rPr>
          <w:lang w:val="en-US"/>
        </w:rPr>
        <w:t xml:space="preserve"> section should contain </w:t>
      </w:r>
      <w:r w:rsidR="00E27D22" w:rsidRPr="00925A71">
        <w:rPr>
          <w:lang w:val="en-US"/>
        </w:rPr>
        <w:t xml:space="preserve">minimum two and </w:t>
      </w:r>
      <w:r w:rsidR="007E4EE8" w:rsidRPr="00925A71">
        <w:rPr>
          <w:lang w:val="en-US"/>
        </w:rPr>
        <w:t>maxim</w:t>
      </w:r>
      <w:r w:rsidR="00BF7D71" w:rsidRPr="00925A71">
        <w:rPr>
          <w:lang w:val="en-US"/>
        </w:rPr>
        <w:t xml:space="preserve">um </w:t>
      </w:r>
      <w:r w:rsidR="00E27D22" w:rsidRPr="00925A71">
        <w:rPr>
          <w:lang w:val="en-US"/>
        </w:rPr>
        <w:t>six</w:t>
      </w:r>
      <w:r w:rsidR="00BF7D71" w:rsidRPr="00925A71">
        <w:rPr>
          <w:lang w:val="en-US"/>
        </w:rPr>
        <w:t xml:space="preserve"> words that </w:t>
      </w:r>
      <w:proofErr w:type="gramStart"/>
      <w:r w:rsidR="00BF7D71" w:rsidRPr="00925A71">
        <w:rPr>
          <w:lang w:val="en-US"/>
        </w:rPr>
        <w:t>are written in</w:t>
      </w:r>
      <w:r w:rsidR="007E4EE8" w:rsidRPr="00925A71">
        <w:rPr>
          <w:lang w:val="en-US"/>
        </w:rPr>
        <w:t xml:space="preserve"> </w:t>
      </w:r>
      <w:r w:rsidR="00131863" w:rsidRPr="00925A71">
        <w:rPr>
          <w:lang w:val="en-US"/>
        </w:rPr>
        <w:t>8</w:t>
      </w:r>
      <w:r w:rsidR="007D7694" w:rsidRPr="00925A71">
        <w:rPr>
          <w:lang w:val="en-US"/>
        </w:rPr>
        <w:t>-font</w:t>
      </w:r>
      <w:r w:rsidR="007E4EE8" w:rsidRPr="00925A71">
        <w:rPr>
          <w:lang w:val="en-US"/>
        </w:rPr>
        <w:t xml:space="preserve"> size and </w:t>
      </w:r>
      <w:r w:rsidR="007D7694" w:rsidRPr="00925A71">
        <w:rPr>
          <w:lang w:val="en-US"/>
        </w:rPr>
        <w:t>separated</w:t>
      </w:r>
      <w:r w:rsidR="007E4EE8" w:rsidRPr="00925A71">
        <w:rPr>
          <w:lang w:val="en-US"/>
        </w:rPr>
        <w:t xml:space="preserve"> with commas</w:t>
      </w:r>
      <w:proofErr w:type="gramEnd"/>
      <w:r w:rsidR="007E4EE8" w:rsidRPr="00925A71">
        <w:rPr>
          <w:lang w:val="en-US"/>
        </w:rPr>
        <w:t>.</w:t>
      </w:r>
      <w:r w:rsidR="00CA28C7" w:rsidRPr="00925A71">
        <w:rPr>
          <w:lang w:val="en-US"/>
        </w:rPr>
        <w:t xml:space="preserve"> Keywords header should be written using “Keywords header” style </w:t>
      </w:r>
      <w:proofErr w:type="gramStart"/>
      <w:r w:rsidR="00CA28C7" w:rsidRPr="00925A71">
        <w:rPr>
          <w:lang w:val="en-US"/>
        </w:rPr>
        <w:t>and also</w:t>
      </w:r>
      <w:proofErr w:type="gramEnd"/>
      <w:r w:rsidR="00CA28C7" w:rsidRPr="00925A71">
        <w:rPr>
          <w:lang w:val="en-US"/>
        </w:rPr>
        <w:t xml:space="preserve"> keywords should be written using “Keywords text” style.</w:t>
      </w:r>
    </w:p>
    <w:p w:rsidR="005826CD" w:rsidRPr="005826CD" w:rsidRDefault="005826CD" w:rsidP="00321D29">
      <w:pPr>
        <w:pStyle w:val="Balk1"/>
      </w:pPr>
      <w:r w:rsidRPr="005826CD">
        <w:t>BAŞLIK</w:t>
      </w:r>
    </w:p>
    <w:p w:rsidR="005826CD" w:rsidRPr="0045572E" w:rsidRDefault="005826CD" w:rsidP="005826CD">
      <w:pPr>
        <w:pStyle w:val="Abstracttext"/>
        <w:rPr>
          <w:lang w:val="tr-TR"/>
        </w:rPr>
      </w:pPr>
      <w:r w:rsidRPr="0045572E">
        <w:rPr>
          <w:rStyle w:val="AbstractHeaderChar"/>
          <w:lang w:val="tr-TR"/>
        </w:rPr>
        <w:t>Özet:</w:t>
      </w:r>
      <w:r w:rsidRPr="0045572E">
        <w:rPr>
          <w:lang w:val="tr-TR"/>
        </w:rPr>
        <w:t xml:space="preserve"> Bildiri başlığı için “</w:t>
      </w:r>
      <w:proofErr w:type="spellStart"/>
      <w:r w:rsidRPr="0045572E">
        <w:rPr>
          <w:lang w:val="tr-TR"/>
        </w:rPr>
        <w:t>Manuscript</w:t>
      </w:r>
      <w:proofErr w:type="spellEnd"/>
      <w:r w:rsidRPr="0045572E">
        <w:rPr>
          <w:lang w:val="tr-TR"/>
        </w:rPr>
        <w:t xml:space="preserve"> </w:t>
      </w:r>
      <w:proofErr w:type="spellStart"/>
      <w:r w:rsidRPr="0045572E">
        <w:rPr>
          <w:lang w:val="tr-TR"/>
        </w:rPr>
        <w:t>title</w:t>
      </w:r>
      <w:proofErr w:type="spellEnd"/>
      <w:r w:rsidRPr="0045572E">
        <w:rPr>
          <w:lang w:val="tr-TR"/>
        </w:rPr>
        <w:t xml:space="preserve">” adlı stil kullanılmalıdır. </w:t>
      </w:r>
      <w:r w:rsidR="002936E5">
        <w:rPr>
          <w:lang w:val="tr-TR"/>
        </w:rPr>
        <w:t>Başlıklar üç satırı geçmemelidir</w:t>
      </w:r>
      <w:r w:rsidR="002936E5" w:rsidRPr="003C1F40">
        <w:rPr>
          <w:lang w:val="tr-TR"/>
        </w:rPr>
        <w:t>.</w:t>
      </w:r>
      <w:r w:rsidR="002936E5">
        <w:rPr>
          <w:lang w:val="tr-TR"/>
        </w:rPr>
        <w:t xml:space="preserve"> </w:t>
      </w:r>
      <w:r w:rsidRPr="0045572E">
        <w:rPr>
          <w:lang w:val="tr-TR"/>
        </w:rPr>
        <w:t>Özet başlığı "</w:t>
      </w:r>
      <w:proofErr w:type="spellStart"/>
      <w:r w:rsidRPr="0045572E">
        <w:rPr>
          <w:lang w:val="tr-TR"/>
        </w:rPr>
        <w:t>Abstract</w:t>
      </w:r>
      <w:proofErr w:type="spellEnd"/>
      <w:r w:rsidRPr="0045572E">
        <w:rPr>
          <w:lang w:val="tr-TR"/>
        </w:rPr>
        <w:t xml:space="preserve"> </w:t>
      </w:r>
      <w:proofErr w:type="spellStart"/>
      <w:r w:rsidRPr="0045572E">
        <w:rPr>
          <w:lang w:val="tr-TR"/>
        </w:rPr>
        <w:t>header</w:t>
      </w:r>
      <w:proofErr w:type="spellEnd"/>
      <w:r w:rsidRPr="0045572E">
        <w:rPr>
          <w:lang w:val="tr-TR"/>
        </w:rPr>
        <w:t>" stili olmalıdır. Özet, 8 punto, Times New Roman, iki yana yaslı, tek satır aralığı ("</w:t>
      </w:r>
      <w:proofErr w:type="spellStart"/>
      <w:r w:rsidRPr="0045572E">
        <w:rPr>
          <w:lang w:val="tr-TR"/>
        </w:rPr>
        <w:t>Abstract</w:t>
      </w:r>
      <w:proofErr w:type="spellEnd"/>
      <w:r w:rsidRPr="0045572E">
        <w:rPr>
          <w:lang w:val="tr-TR"/>
        </w:rPr>
        <w:t xml:space="preserve"> </w:t>
      </w:r>
      <w:proofErr w:type="spellStart"/>
      <w:r w:rsidRPr="0045572E">
        <w:rPr>
          <w:lang w:val="tr-TR"/>
        </w:rPr>
        <w:t>text</w:t>
      </w:r>
      <w:proofErr w:type="spellEnd"/>
      <w:r w:rsidRPr="0045572E">
        <w:rPr>
          <w:lang w:val="tr-TR"/>
        </w:rPr>
        <w:t>" stili) ile yazılmalıdır. Özet bölümünde, çalışmanın amacı ve kapsamı, özgün yönü ve incelediği alana getirdiği katkı, yöntemi ve başlıca vurguları, değerlendirmeler ve öneriler kısaca belirtilmelidir. Özet yaklaşık 150 kelimelik olmalıdır.</w:t>
      </w:r>
    </w:p>
    <w:p w:rsidR="005826CD" w:rsidRPr="0045572E" w:rsidRDefault="005826CD" w:rsidP="00321D29">
      <w:pPr>
        <w:pStyle w:val="Keywordstext"/>
      </w:pPr>
      <w:r w:rsidRPr="0045572E">
        <w:rPr>
          <w:rStyle w:val="KeywordsHeaderChar"/>
        </w:rPr>
        <w:t>Anahtar Kelimeler:</w:t>
      </w:r>
      <w:r w:rsidRPr="0045572E">
        <w:t xml:space="preserve"> Bu bölüm, 8 punto olarak yazılmalı, virgülle ayrılmalı, en az iki ve en fazla altı anahtar kelime içermelidir. Anahtar kelimeler başlığı “</w:t>
      </w:r>
      <w:proofErr w:type="spellStart"/>
      <w:r w:rsidRPr="0045572E">
        <w:t>Keywords</w:t>
      </w:r>
      <w:proofErr w:type="spellEnd"/>
      <w:r w:rsidRPr="0045572E">
        <w:t xml:space="preserve"> </w:t>
      </w:r>
      <w:proofErr w:type="spellStart"/>
      <w:r w:rsidRPr="0045572E">
        <w:t>header</w:t>
      </w:r>
      <w:proofErr w:type="spellEnd"/>
      <w:r w:rsidRPr="0045572E">
        <w:t>”, anahtar kelimeler ise “</w:t>
      </w:r>
      <w:proofErr w:type="spellStart"/>
      <w:r w:rsidRPr="0045572E">
        <w:t>Keywords</w:t>
      </w:r>
      <w:proofErr w:type="spellEnd"/>
      <w:r w:rsidRPr="0045572E">
        <w:t xml:space="preserve"> </w:t>
      </w:r>
      <w:proofErr w:type="spellStart"/>
      <w:r w:rsidRPr="0045572E">
        <w:t>text</w:t>
      </w:r>
      <w:proofErr w:type="spellEnd"/>
      <w:r w:rsidRPr="0045572E">
        <w:t>” stilleri kullanılarak yazılmalıdır.</w:t>
      </w:r>
    </w:p>
    <w:p w:rsidR="00CD6C42" w:rsidRPr="00A27C13" w:rsidRDefault="003D3310" w:rsidP="00A27C13">
      <w:pPr>
        <w:pStyle w:val="Header2"/>
      </w:pPr>
      <w:r w:rsidRPr="00A27C13">
        <w:t>GUIDELINE for AUTHORS</w:t>
      </w:r>
    </w:p>
    <w:p w:rsidR="00772343" w:rsidRDefault="00772343" w:rsidP="00E27D22">
      <w:pPr>
        <w:rPr>
          <w:color w:val="FF0000"/>
        </w:rPr>
      </w:pPr>
      <w:r>
        <w:rPr>
          <w:lang w:val="en"/>
        </w:rPr>
        <w:t>Conference uses a double-blind review, which means that both revi</w:t>
      </w:r>
      <w:r w:rsidR="00A14803">
        <w:rPr>
          <w:lang w:val="en"/>
        </w:rPr>
        <w:t xml:space="preserve">ewers and author identities </w:t>
      </w:r>
      <w:proofErr w:type="gramStart"/>
      <w:r w:rsidR="00A14803">
        <w:rPr>
          <w:lang w:val="en"/>
        </w:rPr>
        <w:t xml:space="preserve">are </w:t>
      </w:r>
      <w:r>
        <w:rPr>
          <w:lang w:val="en"/>
        </w:rPr>
        <w:t>conceived</w:t>
      </w:r>
      <w:proofErr w:type="gramEnd"/>
      <w:r>
        <w:rPr>
          <w:lang w:val="en"/>
        </w:rPr>
        <w:t xml:space="preserve"> from the reviewers, and vice versa, throughout the review process. </w:t>
      </w:r>
      <w:r>
        <w:t>To facilitate this</w:t>
      </w:r>
      <w:r w:rsidRPr="00772343">
        <w:rPr>
          <w:lang w:val="en"/>
        </w:rPr>
        <w:t xml:space="preserve">, </w:t>
      </w:r>
      <w:r w:rsidR="00E467FF">
        <w:rPr>
          <w:lang w:val="en"/>
        </w:rPr>
        <w:t xml:space="preserve">authors </w:t>
      </w:r>
      <w:r w:rsidR="00E467FF">
        <w:t xml:space="preserve">need to ensure that their </w:t>
      </w:r>
      <w:r w:rsidR="003D3310">
        <w:t>manuscript</w:t>
      </w:r>
      <w:r w:rsidR="00A11FCC">
        <w:t>s</w:t>
      </w:r>
      <w:r w:rsidR="00E467FF">
        <w:t xml:space="preserve"> are prepared in a way that does not give away their identity</w:t>
      </w:r>
      <w:r w:rsidR="00A11FCC">
        <w:t xml:space="preserve"> and </w:t>
      </w:r>
      <w:r w:rsidR="0042525D">
        <w:t>their</w:t>
      </w:r>
      <w:r w:rsidR="00C11C6C" w:rsidRPr="00C11C6C">
        <w:t xml:space="preserve"> names must not appear anywhere in the </w:t>
      </w:r>
      <w:r w:rsidR="003D3310">
        <w:t>manuscript</w:t>
      </w:r>
      <w:r w:rsidR="00C11C6C" w:rsidRPr="00C11C6C">
        <w:t>.</w:t>
      </w:r>
      <w:r w:rsidR="00151284">
        <w:t xml:space="preserve"> </w:t>
      </w:r>
      <w:r w:rsidR="00892DD0" w:rsidRPr="00772343">
        <w:rPr>
          <w:color w:val="FF0000"/>
        </w:rPr>
        <w:t xml:space="preserve">The submitted </w:t>
      </w:r>
      <w:r w:rsidR="00892DD0">
        <w:rPr>
          <w:color w:val="FF0000"/>
        </w:rPr>
        <w:t>manuscript</w:t>
      </w:r>
      <w:r w:rsidR="00892DD0" w:rsidRPr="00772343">
        <w:rPr>
          <w:color w:val="FF0000"/>
        </w:rPr>
        <w:t xml:space="preserve"> must not have been published anywhere before and should not be entered into the evaluation process for publication elsewhere.</w:t>
      </w:r>
      <w:r w:rsidR="000825FE">
        <w:rPr>
          <w:color w:val="FF0000"/>
        </w:rPr>
        <w:t xml:space="preserve"> </w:t>
      </w:r>
      <w:bookmarkStart w:id="0" w:name="_GoBack"/>
      <w:bookmarkEnd w:id="0"/>
      <w:r w:rsidR="00151284" w:rsidRPr="00151284">
        <w:rPr>
          <w:color w:val="FF0000"/>
        </w:rPr>
        <w:t xml:space="preserve">The scientific responsibility of the </w:t>
      </w:r>
      <w:r w:rsidR="003D3310">
        <w:rPr>
          <w:color w:val="FF0000"/>
        </w:rPr>
        <w:t>manuscript</w:t>
      </w:r>
      <w:r w:rsidR="00A11FCC">
        <w:rPr>
          <w:color w:val="FF0000"/>
        </w:rPr>
        <w:t xml:space="preserve"> </w:t>
      </w:r>
      <w:r w:rsidR="00151284" w:rsidRPr="00151284">
        <w:rPr>
          <w:color w:val="FF0000"/>
        </w:rPr>
        <w:t>belongs to the author.</w:t>
      </w:r>
    </w:p>
    <w:p w:rsidR="00C75070" w:rsidRDefault="003801F2" w:rsidP="00E27D22">
      <w:r w:rsidRPr="003801F2">
        <w:t xml:space="preserve">Manuscripts </w:t>
      </w:r>
      <w:proofErr w:type="gramStart"/>
      <w:r w:rsidR="00B1651C">
        <w:t>should</w:t>
      </w:r>
      <w:r w:rsidRPr="003801F2">
        <w:t xml:space="preserve"> be submitted</w:t>
      </w:r>
      <w:proofErr w:type="gramEnd"/>
      <w:r w:rsidRPr="003801F2">
        <w:t xml:space="preserve"> i</w:t>
      </w:r>
      <w:r>
        <w:t>n Turkish as well as in English</w:t>
      </w:r>
      <w:r w:rsidR="00D035A7">
        <w:t xml:space="preserve"> by using .doc or .</w:t>
      </w:r>
      <w:proofErr w:type="spellStart"/>
      <w:r w:rsidR="00D035A7">
        <w:t>docx</w:t>
      </w:r>
      <w:proofErr w:type="spellEnd"/>
      <w:r w:rsidR="00D035A7">
        <w:t xml:space="preserve"> formats</w:t>
      </w:r>
      <w:r w:rsidR="00892DD0" w:rsidRPr="00A11FCC">
        <w:t xml:space="preserve">. </w:t>
      </w:r>
      <w:r w:rsidR="003D3310">
        <w:t>Manuscript</w:t>
      </w:r>
      <w:r w:rsidR="00A11FCC">
        <w:t>s</w:t>
      </w:r>
      <w:r w:rsidR="00CD6C42" w:rsidRPr="00ED61FF">
        <w:t xml:space="preserve"> </w:t>
      </w:r>
      <w:proofErr w:type="gramStart"/>
      <w:r w:rsidR="00CD6C42" w:rsidRPr="00ED61FF">
        <w:t>should be written</w:t>
      </w:r>
      <w:proofErr w:type="gramEnd"/>
      <w:r w:rsidR="00CD6C42" w:rsidRPr="00ED61FF">
        <w:t xml:space="preserve"> </w:t>
      </w:r>
      <w:r w:rsidR="00892DD0">
        <w:t>using</w:t>
      </w:r>
      <w:r w:rsidR="008A6DCE" w:rsidRPr="00ED61FF">
        <w:t xml:space="preserve"> to th</w:t>
      </w:r>
      <w:r w:rsidR="00892DD0">
        <w:t>is template</w:t>
      </w:r>
      <w:r w:rsidR="008A6DCE" w:rsidRPr="00ED61FF">
        <w:t xml:space="preserve"> including the following headings: </w:t>
      </w:r>
    </w:p>
    <w:p w:rsidR="00C75070" w:rsidRPr="00C75070" w:rsidRDefault="003801F2" w:rsidP="00C75070">
      <w:pPr>
        <w:pStyle w:val="ListeParagraf"/>
        <w:numPr>
          <w:ilvl w:val="0"/>
          <w:numId w:val="7"/>
        </w:numPr>
        <w:spacing w:after="0"/>
      </w:pPr>
      <w:r w:rsidRPr="00C75070">
        <w:t>T</w:t>
      </w:r>
      <w:r w:rsidR="003D3310" w:rsidRPr="00C75070">
        <w:t xml:space="preserve">itle </w:t>
      </w:r>
      <w:r w:rsidR="00892DD0" w:rsidRPr="00C75070">
        <w:t>-</w:t>
      </w:r>
      <w:r w:rsidRPr="00C75070">
        <w:t xml:space="preserve"> A</w:t>
      </w:r>
      <w:r w:rsidR="003D3310" w:rsidRPr="00C75070">
        <w:t xml:space="preserve">bstract </w:t>
      </w:r>
      <w:r w:rsidR="00892DD0" w:rsidRPr="00C75070">
        <w:t>-</w:t>
      </w:r>
      <w:r w:rsidR="003D3310" w:rsidRPr="00C75070">
        <w:t xml:space="preserve"> </w:t>
      </w:r>
      <w:r w:rsidRPr="00C75070">
        <w:t>K</w:t>
      </w:r>
      <w:r w:rsidR="003D3310" w:rsidRPr="00C75070">
        <w:t xml:space="preserve">eywords </w:t>
      </w:r>
      <w:r w:rsidR="00C75070">
        <w:t>(</w:t>
      </w:r>
      <w:r w:rsidR="003D3310" w:rsidRPr="00C75070">
        <w:t xml:space="preserve">in </w:t>
      </w:r>
      <w:r w:rsidR="00E33074" w:rsidRPr="00C75070">
        <w:t>English</w:t>
      </w:r>
      <w:r w:rsidR="00C75070">
        <w:t>)</w:t>
      </w:r>
      <w:r w:rsidR="003D3310" w:rsidRPr="00C75070">
        <w:t xml:space="preserve">, </w:t>
      </w:r>
    </w:p>
    <w:p w:rsidR="00C75070" w:rsidRPr="00C75070" w:rsidRDefault="003801F2" w:rsidP="00C75070">
      <w:pPr>
        <w:pStyle w:val="ListeParagraf"/>
        <w:numPr>
          <w:ilvl w:val="0"/>
          <w:numId w:val="7"/>
        </w:numPr>
        <w:spacing w:after="0"/>
      </w:pPr>
      <w:r w:rsidRPr="00C75070">
        <w:t xml:space="preserve">Title - Abstract – Keywords </w:t>
      </w:r>
      <w:r w:rsidR="00C75070">
        <w:t>(</w:t>
      </w:r>
      <w:r w:rsidRPr="00C75070">
        <w:t xml:space="preserve">in </w:t>
      </w:r>
      <w:r w:rsidR="00E33074" w:rsidRPr="00C75070">
        <w:t>Turkish</w:t>
      </w:r>
      <w:r w:rsidR="00C75070">
        <w:t>)</w:t>
      </w:r>
      <w:r w:rsidRPr="00C75070">
        <w:t xml:space="preserve">, </w:t>
      </w:r>
    </w:p>
    <w:p w:rsidR="00C75070" w:rsidRPr="00C75070" w:rsidRDefault="003801F2" w:rsidP="00C75070">
      <w:pPr>
        <w:pStyle w:val="ListeParagraf"/>
        <w:numPr>
          <w:ilvl w:val="0"/>
          <w:numId w:val="7"/>
        </w:numPr>
        <w:spacing w:after="0"/>
      </w:pPr>
      <w:r w:rsidRPr="00C75070">
        <w:t xml:space="preserve">Introduction, </w:t>
      </w:r>
    </w:p>
    <w:p w:rsidR="00C75070" w:rsidRPr="00C75070" w:rsidRDefault="003801F2" w:rsidP="00C75070">
      <w:pPr>
        <w:pStyle w:val="ListeParagraf"/>
        <w:numPr>
          <w:ilvl w:val="0"/>
          <w:numId w:val="7"/>
        </w:numPr>
        <w:spacing w:after="0"/>
      </w:pPr>
      <w:r w:rsidRPr="00C75070">
        <w:t xml:space="preserve">Methods, </w:t>
      </w:r>
    </w:p>
    <w:p w:rsidR="00C75070" w:rsidRPr="00C75070" w:rsidRDefault="003801F2" w:rsidP="00C75070">
      <w:pPr>
        <w:pStyle w:val="ListeParagraf"/>
        <w:numPr>
          <w:ilvl w:val="0"/>
          <w:numId w:val="7"/>
        </w:numPr>
        <w:spacing w:after="0"/>
      </w:pPr>
      <w:r w:rsidRPr="00C75070">
        <w:t xml:space="preserve">Findings, </w:t>
      </w:r>
    </w:p>
    <w:p w:rsidR="00C75070" w:rsidRPr="00C75070" w:rsidRDefault="003801F2" w:rsidP="00C75070">
      <w:pPr>
        <w:pStyle w:val="ListeParagraf"/>
        <w:numPr>
          <w:ilvl w:val="0"/>
          <w:numId w:val="7"/>
        </w:numPr>
        <w:spacing w:after="0"/>
      </w:pPr>
      <w:r w:rsidRPr="00C75070">
        <w:t>Discussion and</w:t>
      </w:r>
      <w:r w:rsidR="00B62581" w:rsidRPr="00C75070">
        <w:t xml:space="preserve"> Conclusions, </w:t>
      </w:r>
    </w:p>
    <w:p w:rsidR="00C75070" w:rsidRPr="00C75070" w:rsidRDefault="00B62581" w:rsidP="00C75070">
      <w:pPr>
        <w:pStyle w:val="ListeParagraf"/>
        <w:numPr>
          <w:ilvl w:val="0"/>
          <w:numId w:val="7"/>
        </w:numPr>
        <w:spacing w:after="0"/>
      </w:pPr>
      <w:r w:rsidRPr="00C75070">
        <w:t>(i</w:t>
      </w:r>
      <w:r w:rsidR="003801F2" w:rsidRPr="00C75070">
        <w:t xml:space="preserve">f </w:t>
      </w:r>
      <w:r w:rsidRPr="00C75070">
        <w:t>n</w:t>
      </w:r>
      <w:r w:rsidR="003801F2" w:rsidRPr="00C75070">
        <w:t>ecessary</w:t>
      </w:r>
      <w:r w:rsidR="0072678C">
        <w:t>) Acknowledgements,</w:t>
      </w:r>
    </w:p>
    <w:p w:rsidR="00C75070" w:rsidRDefault="003801F2" w:rsidP="0072678C">
      <w:pPr>
        <w:pStyle w:val="ListeParagraf"/>
        <w:numPr>
          <w:ilvl w:val="0"/>
          <w:numId w:val="7"/>
        </w:numPr>
        <w:spacing w:after="0"/>
      </w:pPr>
      <w:r w:rsidRPr="00C75070">
        <w:t>References</w:t>
      </w:r>
      <w:r w:rsidR="0072678C">
        <w:t xml:space="preserve"> and</w:t>
      </w:r>
    </w:p>
    <w:p w:rsidR="0072678C" w:rsidRPr="00C75070" w:rsidRDefault="0072678C" w:rsidP="0072678C">
      <w:pPr>
        <w:pStyle w:val="ListeParagraf"/>
        <w:numPr>
          <w:ilvl w:val="0"/>
          <w:numId w:val="7"/>
        </w:numPr>
      </w:pPr>
      <w:r w:rsidRPr="00C75070">
        <w:t>(if necessary</w:t>
      </w:r>
      <w:r>
        <w:t xml:space="preserve">) </w:t>
      </w:r>
      <w:r>
        <w:t>Additional F</w:t>
      </w:r>
      <w:r w:rsidRPr="0072678C">
        <w:t>iles</w:t>
      </w:r>
      <w:r>
        <w:t>.</w:t>
      </w:r>
    </w:p>
    <w:p w:rsidR="00885C0A" w:rsidRPr="00ED61FF" w:rsidRDefault="00885C0A" w:rsidP="00E27D22">
      <w:pPr>
        <w:rPr>
          <w:i/>
        </w:rPr>
      </w:pPr>
      <w:r w:rsidRPr="00ED61FF">
        <w:t>There is flexibility as</w:t>
      </w:r>
      <w:r w:rsidR="00E36A2C">
        <w:t xml:space="preserve"> to the naming of </w:t>
      </w:r>
      <w:r w:rsidR="002936E5">
        <w:t xml:space="preserve">only </w:t>
      </w:r>
      <w:r w:rsidR="00E36A2C">
        <w:t xml:space="preserve">the </w:t>
      </w:r>
      <w:r w:rsidR="002936E5">
        <w:t>subtitles</w:t>
      </w:r>
      <w:r w:rsidR="00E36A2C">
        <w:t>.</w:t>
      </w:r>
    </w:p>
    <w:p w:rsidR="00CD6C42" w:rsidRPr="00E54CEB" w:rsidRDefault="001B5CED" w:rsidP="00E27D22">
      <w:r>
        <w:t>Manuscripts</w:t>
      </w:r>
      <w:r w:rsidR="00885C0A" w:rsidRPr="00ED61FF">
        <w:t xml:space="preserve"> </w:t>
      </w:r>
      <w:proofErr w:type="gramStart"/>
      <w:r w:rsidR="00B62581">
        <w:t>should</w:t>
      </w:r>
      <w:r w:rsidR="00885C0A" w:rsidRPr="00ED61FF">
        <w:t xml:space="preserve"> be written</w:t>
      </w:r>
      <w:proofErr w:type="gramEnd"/>
      <w:r w:rsidR="00885C0A" w:rsidRPr="00ED61FF">
        <w:t xml:space="preserve"> in font</w:t>
      </w:r>
      <w:r w:rsidR="00CD6C42" w:rsidRPr="00ED61FF">
        <w:t xml:space="preserve"> </w:t>
      </w:r>
      <w:r w:rsidR="007509EE" w:rsidRPr="00ED61FF">
        <w:t>Times New Roman</w:t>
      </w:r>
      <w:r w:rsidR="00CD6C42" w:rsidRPr="00ED61FF">
        <w:t xml:space="preserve">, </w:t>
      </w:r>
      <w:r w:rsidR="00CA7C1B" w:rsidRPr="00ED61FF">
        <w:t>single</w:t>
      </w:r>
      <w:r w:rsidR="00CD6C42" w:rsidRPr="00ED61FF">
        <w:t xml:space="preserve"> line spacing and </w:t>
      </w:r>
      <w:r w:rsidR="00A7154E">
        <w:t>9</w:t>
      </w:r>
      <w:r w:rsidR="00A7154E" w:rsidRPr="00ED61FF">
        <w:t>-font</w:t>
      </w:r>
      <w:r w:rsidR="00CD6C42" w:rsidRPr="00ED61FF">
        <w:t xml:space="preserve"> size</w:t>
      </w:r>
      <w:r w:rsidR="00CA7C1B" w:rsidRPr="00ED61FF">
        <w:t xml:space="preserve"> (</w:t>
      </w:r>
      <w:r w:rsidR="00B62581">
        <w:t>“</w:t>
      </w:r>
      <w:r w:rsidR="00CA7C1B" w:rsidRPr="00ED61FF">
        <w:t>body text</w:t>
      </w:r>
      <w:r w:rsidR="00B62581">
        <w:t>”</w:t>
      </w:r>
      <w:r w:rsidR="00CA7C1B" w:rsidRPr="00ED61FF">
        <w:t xml:space="preserve"> style)</w:t>
      </w:r>
      <w:r w:rsidR="00CD6C42" w:rsidRPr="00ED61FF">
        <w:t xml:space="preserve">. </w:t>
      </w:r>
      <w:r>
        <w:t>Manuscripts</w:t>
      </w:r>
      <w:r w:rsidR="00CD6C42" w:rsidRPr="00ED61FF">
        <w:t xml:space="preserve"> can conta</w:t>
      </w:r>
      <w:r w:rsidR="00885C0A" w:rsidRPr="00ED61FF">
        <w:t xml:space="preserve">in figures, tables and/or </w:t>
      </w:r>
      <w:r w:rsidR="00CD6C42" w:rsidRPr="00ED61FF">
        <w:t xml:space="preserve">images. Page </w:t>
      </w:r>
      <w:r w:rsidR="00885C0A" w:rsidRPr="00ED61FF">
        <w:t xml:space="preserve">format should be </w:t>
      </w:r>
      <w:r w:rsidR="00E54CEB">
        <w:t>16,5cm x 23,5cm (width x height)</w:t>
      </w:r>
      <w:r w:rsidR="00885C0A" w:rsidRPr="00ED61FF">
        <w:t xml:space="preserve"> size with </w:t>
      </w:r>
      <w:r w:rsidR="00CD6C42" w:rsidRPr="00ED61FF">
        <w:t xml:space="preserve">margins 2 cm wide from the </w:t>
      </w:r>
      <w:r w:rsidR="004E2469">
        <w:t>t</w:t>
      </w:r>
      <w:r w:rsidR="00CD6C42" w:rsidRPr="00ED61FF">
        <w:t>op</w:t>
      </w:r>
      <w:r w:rsidR="004E2469">
        <w:t xml:space="preserve">, 1,5 cm </w:t>
      </w:r>
      <w:r w:rsidR="004E2469" w:rsidRPr="00ED61FF">
        <w:t>wide from the right</w:t>
      </w:r>
      <w:r w:rsidR="004E2469">
        <w:t xml:space="preserve"> left</w:t>
      </w:r>
      <w:r w:rsidR="00CD6C42" w:rsidRPr="00ED61FF">
        <w:t xml:space="preserve"> and bottom. </w:t>
      </w:r>
      <w:r w:rsidR="00E301E9" w:rsidRPr="00E36A2C">
        <w:rPr>
          <w:b/>
          <w:u w:val="single"/>
        </w:rPr>
        <w:t>Manuscript</w:t>
      </w:r>
      <w:r w:rsidR="00CD6C42" w:rsidRPr="00E36A2C">
        <w:rPr>
          <w:b/>
          <w:u w:val="single"/>
        </w:rPr>
        <w:t xml:space="preserve">s should </w:t>
      </w:r>
      <w:r w:rsidR="007509EE" w:rsidRPr="00E36A2C">
        <w:rPr>
          <w:b/>
          <w:u w:val="single"/>
        </w:rPr>
        <w:t>be maximum</w:t>
      </w:r>
      <w:r w:rsidR="00CD6C42" w:rsidRPr="00E36A2C">
        <w:rPr>
          <w:b/>
          <w:u w:val="single"/>
        </w:rPr>
        <w:t xml:space="preserve"> </w:t>
      </w:r>
      <w:r w:rsidR="00E301E9" w:rsidRPr="00E36A2C">
        <w:rPr>
          <w:b/>
          <w:u w:val="single"/>
        </w:rPr>
        <w:t>ten</w:t>
      </w:r>
      <w:r w:rsidR="00CD6C42" w:rsidRPr="00E36A2C">
        <w:rPr>
          <w:b/>
          <w:u w:val="single"/>
        </w:rPr>
        <w:t xml:space="preserve"> pages </w:t>
      </w:r>
      <w:r w:rsidR="00DA45DD" w:rsidRPr="00E36A2C">
        <w:rPr>
          <w:b/>
          <w:u w:val="single"/>
        </w:rPr>
        <w:t>in</w:t>
      </w:r>
      <w:r w:rsidR="00CD6C42" w:rsidRPr="00E36A2C">
        <w:rPr>
          <w:b/>
          <w:u w:val="single"/>
        </w:rPr>
        <w:t>cluding the references</w:t>
      </w:r>
      <w:r w:rsidR="00CD6C42" w:rsidRPr="00ED61FF">
        <w:rPr>
          <w:b/>
          <w:u w:val="single"/>
        </w:rPr>
        <w:t xml:space="preserve"> </w:t>
      </w:r>
      <w:r w:rsidR="00CD6C42" w:rsidRPr="00ED61FF">
        <w:t xml:space="preserve">and pages </w:t>
      </w:r>
      <w:proofErr w:type="gramStart"/>
      <w:r w:rsidR="00CD6C42" w:rsidRPr="00ED61FF">
        <w:t>should not be numbered</w:t>
      </w:r>
      <w:proofErr w:type="gramEnd"/>
      <w:r w:rsidR="00CD6C42" w:rsidRPr="00ED61FF">
        <w:t xml:space="preserve">. </w:t>
      </w:r>
      <w:r w:rsidR="00E27D22">
        <w:rPr>
          <w:lang w:val="en"/>
        </w:rPr>
        <w:t xml:space="preserve">The space between paragraphs should be "0 </w:t>
      </w:r>
      <w:proofErr w:type="spellStart"/>
      <w:r w:rsidR="00E27D22">
        <w:rPr>
          <w:lang w:val="en"/>
        </w:rPr>
        <w:t>nk</w:t>
      </w:r>
      <w:proofErr w:type="spellEnd"/>
      <w:r w:rsidR="00E27D22">
        <w:rPr>
          <w:lang w:val="en"/>
        </w:rPr>
        <w:t xml:space="preserve">" before and "6 </w:t>
      </w:r>
      <w:proofErr w:type="spellStart"/>
      <w:r w:rsidR="00E27D22">
        <w:rPr>
          <w:lang w:val="en"/>
        </w:rPr>
        <w:t>nk</w:t>
      </w:r>
      <w:proofErr w:type="spellEnd"/>
      <w:r w:rsidR="00E27D22">
        <w:rPr>
          <w:lang w:val="en"/>
        </w:rPr>
        <w:t>" after.</w:t>
      </w:r>
    </w:p>
    <w:p w:rsidR="00A60311" w:rsidRPr="00ED61FF" w:rsidRDefault="00E67BC2" w:rsidP="00C75070">
      <w:pPr>
        <w:pStyle w:val="Header2"/>
      </w:pPr>
      <w:r w:rsidRPr="00ED61FF">
        <w:lastRenderedPageBreak/>
        <w:t>INTRODUCTION</w:t>
      </w:r>
      <w:r w:rsidR="00A60311" w:rsidRPr="00ED61FF">
        <w:t xml:space="preserve"> </w:t>
      </w:r>
      <w:r w:rsidR="00560820" w:rsidRPr="00ED61FF">
        <w:t>(</w:t>
      </w:r>
      <w:r w:rsidR="009B16D3" w:rsidRPr="00ED61FF">
        <w:t>Header 2</w:t>
      </w:r>
      <w:r w:rsidR="00044C69" w:rsidRPr="00ED61FF">
        <w:t xml:space="preserve"> style</w:t>
      </w:r>
      <w:r w:rsidR="00A60311" w:rsidRPr="00ED61FF">
        <w:t xml:space="preserve">) </w:t>
      </w:r>
    </w:p>
    <w:p w:rsidR="006E7CBA" w:rsidRPr="00ED61FF" w:rsidRDefault="006E7CBA" w:rsidP="00E27D22">
      <w:r w:rsidRPr="00ED61FF">
        <w:t>Th</w:t>
      </w:r>
      <w:r w:rsidR="00DD3581" w:rsidRPr="00ED61FF">
        <w:t xml:space="preserve">e introduction section should </w:t>
      </w:r>
      <w:r w:rsidRPr="00ED61FF">
        <w:t xml:space="preserve">present the scope </w:t>
      </w:r>
      <w:r w:rsidR="005838E1" w:rsidRPr="00ED61FF">
        <w:t xml:space="preserve">and objective of the </w:t>
      </w:r>
      <w:r w:rsidR="003D3310">
        <w:t>manuscript</w:t>
      </w:r>
      <w:r w:rsidR="005838E1" w:rsidRPr="00ED61FF">
        <w:t xml:space="preserve"> and state the problem</w:t>
      </w:r>
      <w:r w:rsidR="00925A71">
        <w:t>,</w:t>
      </w:r>
      <w:r w:rsidRPr="00ED61FF">
        <w:t xml:space="preserve"> </w:t>
      </w:r>
      <w:r w:rsidR="005838E1" w:rsidRPr="00ED61FF">
        <w:t>briefly review the pertinent literature</w:t>
      </w:r>
      <w:r w:rsidRPr="00ED61FF">
        <w:t>, describe the method</w:t>
      </w:r>
      <w:r w:rsidR="00885C0A" w:rsidRPr="00ED61FF">
        <w:t>s</w:t>
      </w:r>
      <w:r w:rsidR="005838E1" w:rsidRPr="00ED61FF">
        <w:t>, and provide an overview of</w:t>
      </w:r>
      <w:r w:rsidRPr="00ED61FF">
        <w:t xml:space="preserve"> the</w:t>
      </w:r>
      <w:r w:rsidR="00885C0A" w:rsidRPr="00ED61FF">
        <w:t xml:space="preserve"> main</w:t>
      </w:r>
      <w:r w:rsidRPr="00ED61FF">
        <w:t xml:space="preserve"> results of the </w:t>
      </w:r>
      <w:r w:rsidR="005D6679" w:rsidRPr="00ED61FF">
        <w:t>work</w:t>
      </w:r>
      <w:r w:rsidRPr="00ED61FF">
        <w:t>.</w:t>
      </w:r>
    </w:p>
    <w:p w:rsidR="003373F9" w:rsidRPr="00ED61FF" w:rsidRDefault="0099312E" w:rsidP="003373F9">
      <w:pPr>
        <w:pStyle w:val="Header2"/>
      </w:pPr>
      <w:r>
        <w:t>METHOD</w:t>
      </w:r>
      <w:r w:rsidR="003373F9">
        <w:t xml:space="preserve"> </w:t>
      </w:r>
      <w:r w:rsidR="003373F9" w:rsidRPr="00ED61FF">
        <w:t xml:space="preserve">(Header 2 style) </w:t>
      </w:r>
    </w:p>
    <w:p w:rsidR="00E74E7B" w:rsidRPr="00ED61FF" w:rsidRDefault="00196E3A" w:rsidP="00E27D22">
      <w:r w:rsidRPr="00ED61FF">
        <w:t xml:space="preserve">The method </w:t>
      </w:r>
      <w:r w:rsidR="00DD3581" w:rsidRPr="00ED61FF">
        <w:t>must be clearly stated and</w:t>
      </w:r>
      <w:r w:rsidRPr="00ED61FF">
        <w:t xml:space="preserve"> described in sufficient detail </w:t>
      </w:r>
      <w:r w:rsidR="0099312E">
        <w:t>and</w:t>
      </w:r>
      <w:r w:rsidRPr="00ED61FF">
        <w:t xml:space="preserve"> with sufficient references</w:t>
      </w:r>
      <w:r w:rsidR="00885C0A" w:rsidRPr="00ED61FF">
        <w:t>.</w:t>
      </w:r>
    </w:p>
    <w:p w:rsidR="009B16D3" w:rsidRPr="00ED61FF" w:rsidRDefault="009B16D3" w:rsidP="00E27D22">
      <w:pPr>
        <w:pStyle w:val="Header3"/>
        <w:spacing w:before="0"/>
        <w:rPr>
          <w:lang w:val="en-US"/>
        </w:rPr>
      </w:pPr>
      <w:r w:rsidRPr="00ED61FF">
        <w:rPr>
          <w:lang w:val="en-US"/>
        </w:rPr>
        <w:t>Subtitle (Header 3</w:t>
      </w:r>
      <w:r w:rsidR="00044C69" w:rsidRPr="00ED61FF">
        <w:rPr>
          <w:lang w:val="en-US"/>
        </w:rPr>
        <w:t xml:space="preserve"> style</w:t>
      </w:r>
      <w:r w:rsidRPr="00ED61FF">
        <w:rPr>
          <w:lang w:val="en-US"/>
        </w:rPr>
        <w:t>)</w:t>
      </w:r>
    </w:p>
    <w:p w:rsidR="009B16D3" w:rsidRPr="00ED61FF" w:rsidRDefault="009B16D3" w:rsidP="00E27D22">
      <w:pPr>
        <w:rPr>
          <w:i/>
        </w:rPr>
      </w:pPr>
      <w:r w:rsidRPr="00ED61FF">
        <w:t xml:space="preserve">If it is required, </w:t>
      </w:r>
      <w:r w:rsidR="00E36A2C">
        <w:t>“</w:t>
      </w:r>
      <w:r w:rsidRPr="00ED61FF">
        <w:t>Header 3</w:t>
      </w:r>
      <w:r w:rsidR="00E36A2C">
        <w:t xml:space="preserve">” style </w:t>
      </w:r>
      <w:proofErr w:type="gramStart"/>
      <w:r w:rsidR="00E36A2C">
        <w:t>can be used</w:t>
      </w:r>
      <w:proofErr w:type="gramEnd"/>
      <w:r w:rsidR="00E36A2C">
        <w:t xml:space="preserve"> for s</w:t>
      </w:r>
      <w:r w:rsidRPr="00ED61FF">
        <w:t>ubtitle</w:t>
      </w:r>
      <w:r w:rsidR="00E36A2C">
        <w:t>s</w:t>
      </w:r>
      <w:r w:rsidRPr="00ED61FF">
        <w:t>.</w:t>
      </w:r>
      <w:r w:rsidR="00062242" w:rsidRPr="00ED61FF">
        <w:t xml:space="preserve"> </w:t>
      </w:r>
      <w:r w:rsidR="009E1ECE">
        <w:t>Please c</w:t>
      </w:r>
      <w:r w:rsidR="00062242" w:rsidRPr="00ED61FF">
        <w:t xml:space="preserve">apitalize </w:t>
      </w:r>
      <w:r w:rsidR="009E1ECE">
        <w:t xml:space="preserve">only </w:t>
      </w:r>
      <w:r w:rsidR="00856522" w:rsidRPr="00856522">
        <w:t>the first letter</w:t>
      </w:r>
      <w:r w:rsidR="00856522">
        <w:t>s of the subtitle</w:t>
      </w:r>
      <w:r w:rsidR="00062242" w:rsidRPr="00ED61FF">
        <w:t>.</w:t>
      </w:r>
    </w:p>
    <w:p w:rsidR="003373F9" w:rsidRPr="00ED61FF" w:rsidRDefault="00317704" w:rsidP="003373F9">
      <w:pPr>
        <w:pStyle w:val="Header2"/>
      </w:pPr>
      <w:r w:rsidRPr="00ED61FF">
        <w:t>FINDINGS</w:t>
      </w:r>
      <w:r w:rsidR="003373F9">
        <w:t xml:space="preserve"> </w:t>
      </w:r>
      <w:r w:rsidR="003373F9" w:rsidRPr="00ED61FF">
        <w:t xml:space="preserve">(Header 2 style) </w:t>
      </w:r>
    </w:p>
    <w:p w:rsidR="00E74E7B" w:rsidRPr="00ED61FF" w:rsidRDefault="005838E1" w:rsidP="00E27D22">
      <w:pPr>
        <w:rPr>
          <w:i/>
        </w:rPr>
      </w:pPr>
      <w:r w:rsidRPr="00ED61FF">
        <w:t xml:space="preserve">The findings and arguments of the </w:t>
      </w:r>
      <w:r w:rsidR="005D6679" w:rsidRPr="00ED61FF">
        <w:t>work</w:t>
      </w:r>
      <w:r w:rsidRPr="00ED61FF">
        <w:t xml:space="preserve"> </w:t>
      </w:r>
      <w:proofErr w:type="gramStart"/>
      <w:r w:rsidRPr="00ED61FF">
        <w:t xml:space="preserve">should be </w:t>
      </w:r>
      <w:r w:rsidR="0083679D" w:rsidRPr="00ED61FF">
        <w:t>explicitly</w:t>
      </w:r>
      <w:r w:rsidRPr="00ED61FF">
        <w:t xml:space="preserve"> described and illustrated</w:t>
      </w:r>
      <w:proofErr w:type="gramEnd"/>
      <w:r w:rsidRPr="00ED61FF">
        <w:t>. S</w:t>
      </w:r>
      <w:r w:rsidR="00DC6386">
        <w:t xml:space="preserve">upporting figures and tables </w:t>
      </w:r>
      <w:r w:rsidR="00E74E7B" w:rsidRPr="00ED61FF">
        <w:t>of the results</w:t>
      </w:r>
      <w:r w:rsidR="00683FEC" w:rsidRPr="00ED61FF">
        <w:t xml:space="preserve"> </w:t>
      </w:r>
      <w:r w:rsidRPr="00ED61FF">
        <w:t xml:space="preserve">may be included </w:t>
      </w:r>
      <w:r w:rsidR="0027101A">
        <w:t xml:space="preserve">in the </w:t>
      </w:r>
      <w:r w:rsidR="0099312E">
        <w:t>manuscript</w:t>
      </w:r>
      <w:r w:rsidR="0027101A">
        <w:t>.</w:t>
      </w:r>
    </w:p>
    <w:p w:rsidR="00CD6C42" w:rsidRPr="00ED61FF" w:rsidRDefault="005838E1" w:rsidP="009A03CF">
      <w:r w:rsidRPr="00ED61FF">
        <w:t>All</w:t>
      </w:r>
      <w:r w:rsidR="003F53C8">
        <w:t xml:space="preserve"> the tables</w:t>
      </w:r>
      <w:r w:rsidR="00683FEC" w:rsidRPr="00ED61FF">
        <w:t xml:space="preserve"> and figures </w:t>
      </w:r>
      <w:proofErr w:type="gramStart"/>
      <w:r w:rsidR="00683FEC" w:rsidRPr="00ED61FF">
        <w:t xml:space="preserve">should be </w:t>
      </w:r>
      <w:r w:rsidR="003F53C8">
        <w:t>centered</w:t>
      </w:r>
      <w:proofErr w:type="gramEnd"/>
      <w:r w:rsidR="00683FEC" w:rsidRPr="00ED61FF">
        <w:t xml:space="preserve">. </w:t>
      </w:r>
      <w:r w:rsidR="001B5CED">
        <w:t>S</w:t>
      </w:r>
      <w:r w:rsidR="001B5CED" w:rsidRPr="001B5CED">
        <w:t>pace</w:t>
      </w:r>
      <w:r w:rsidR="001B5CED">
        <w:t>s</w:t>
      </w:r>
      <w:r w:rsidR="001B5CED" w:rsidRPr="001B5CED">
        <w:t xml:space="preserve"> between </w:t>
      </w:r>
      <w:r w:rsidR="001B5CED">
        <w:t xml:space="preserve">table </w:t>
      </w:r>
      <w:r w:rsidR="001B5CED" w:rsidRPr="001B5CED">
        <w:t xml:space="preserve">rows </w:t>
      </w:r>
      <w:proofErr w:type="gramStart"/>
      <w:r w:rsidR="001B5CED">
        <w:t>should be removed</w:t>
      </w:r>
      <w:proofErr w:type="gramEnd"/>
      <w:r w:rsidR="001B5CED">
        <w:t xml:space="preserve">. </w:t>
      </w:r>
      <w:r w:rsidR="00683FEC" w:rsidRPr="00ED61FF">
        <w:t xml:space="preserve">Figures and </w:t>
      </w:r>
      <w:r w:rsidR="0099312E">
        <w:t xml:space="preserve">tables </w:t>
      </w:r>
      <w:proofErr w:type="gramStart"/>
      <w:r w:rsidR="0099312E">
        <w:t>should be numbered</w:t>
      </w:r>
      <w:proofErr w:type="gramEnd"/>
      <w:r w:rsidR="0099312E">
        <w:t>. F</w:t>
      </w:r>
      <w:r w:rsidR="00683FEC" w:rsidRPr="00ED61FF">
        <w:t xml:space="preserve">igure </w:t>
      </w:r>
      <w:r w:rsidRPr="00ED61FF">
        <w:t xml:space="preserve">headers </w:t>
      </w:r>
      <w:proofErr w:type="gramStart"/>
      <w:r w:rsidR="00683FEC" w:rsidRPr="00ED61FF">
        <w:t>shou</w:t>
      </w:r>
      <w:r w:rsidR="003F53C8">
        <w:t>ld be placed</w:t>
      </w:r>
      <w:proofErr w:type="gramEnd"/>
      <w:r w:rsidR="003F53C8">
        <w:t xml:space="preserve"> under the figure</w:t>
      </w:r>
      <w:r w:rsidR="0099312E">
        <w:t xml:space="preserve"> (Figure 1).</w:t>
      </w:r>
      <w:r w:rsidR="00683FEC" w:rsidRPr="00ED61FF">
        <w:t xml:space="preserve"> </w:t>
      </w:r>
      <w:r w:rsidR="0099312E">
        <w:t>T</w:t>
      </w:r>
      <w:r w:rsidR="00683FEC" w:rsidRPr="00ED61FF">
        <w:t>able header</w:t>
      </w:r>
      <w:r w:rsidR="0099312E">
        <w:t>s</w:t>
      </w:r>
      <w:r w:rsidR="00683FEC" w:rsidRPr="00ED61FF">
        <w:t xml:space="preserve"> </w:t>
      </w:r>
      <w:proofErr w:type="gramStart"/>
      <w:r w:rsidR="00683FEC" w:rsidRPr="00ED61FF">
        <w:t>should be placed</w:t>
      </w:r>
      <w:proofErr w:type="gramEnd"/>
      <w:r w:rsidR="00683FEC" w:rsidRPr="00ED61FF">
        <w:t xml:space="preserve"> at the top</w:t>
      </w:r>
      <w:r w:rsidR="0099312E">
        <w:t xml:space="preserve"> (Table 1)</w:t>
      </w:r>
      <w:r w:rsidR="00683FEC" w:rsidRPr="00ED61FF">
        <w:t>.</w:t>
      </w:r>
      <w:r w:rsidR="009A03CF">
        <w:t xml:space="preserve"> “Caption Style” </w:t>
      </w:r>
      <w:proofErr w:type="gramStart"/>
      <w:r w:rsidR="009A03CF" w:rsidRPr="00BE2EAC">
        <w:t>should be used</w:t>
      </w:r>
      <w:proofErr w:type="gramEnd"/>
      <w:r w:rsidR="009A03CF" w:rsidRPr="00BE2EAC">
        <w:t xml:space="preserve"> for</w:t>
      </w:r>
      <w:r w:rsidR="009A03CF">
        <w:t xml:space="preserve"> all captions.</w:t>
      </w:r>
    </w:p>
    <w:p w:rsidR="00614758" w:rsidRPr="00ED61FF" w:rsidRDefault="00374E4F" w:rsidP="003F53C8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lang w:eastAsia="tr-TR"/>
        </w:rPr>
      </w:pPr>
      <w:r w:rsidRPr="00ED61FF">
        <w:rPr>
          <w:noProof/>
          <w:sz w:val="20"/>
          <w:szCs w:val="20"/>
          <w:lang w:val="tr-TR" w:eastAsia="tr-TR"/>
        </w:rPr>
        <w:drawing>
          <wp:inline distT="0" distB="0" distL="0" distR="0" wp14:anchorId="335AF419">
            <wp:extent cx="2289672" cy="140979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32" cy="14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667" w:rsidRPr="00ED61FF" w:rsidRDefault="00D545FD" w:rsidP="003F53C8">
      <w:pPr>
        <w:pStyle w:val="Alnt"/>
        <w:spacing w:before="0"/>
        <w:jc w:val="center"/>
        <w:rPr>
          <w:lang w:eastAsia="tr-TR"/>
        </w:rPr>
      </w:pPr>
      <w:r w:rsidRPr="00ED61FF">
        <w:rPr>
          <w:lang w:eastAsia="tr-TR"/>
        </w:rPr>
        <w:t xml:space="preserve">Figure </w:t>
      </w:r>
      <w:r w:rsidR="00374E4F" w:rsidRPr="00ED61FF">
        <w:rPr>
          <w:lang w:eastAsia="tr-TR"/>
        </w:rPr>
        <w:t>1</w:t>
      </w:r>
      <w:r w:rsidR="003E56F7" w:rsidRPr="00ED61FF">
        <w:rPr>
          <w:lang w:eastAsia="tr-TR"/>
        </w:rPr>
        <w:t>.</w:t>
      </w:r>
      <w:r w:rsidR="00A3087F" w:rsidRPr="00ED61FF">
        <w:rPr>
          <w:lang w:eastAsia="tr-TR"/>
        </w:rPr>
        <w:t xml:space="preserve"> </w:t>
      </w:r>
      <w:r w:rsidR="00374E4F" w:rsidRPr="00ED61FF">
        <w:rPr>
          <w:lang w:eastAsia="tr-TR"/>
        </w:rPr>
        <w:t>Title</w:t>
      </w:r>
      <w:r w:rsidR="00062242" w:rsidRPr="00ED61FF">
        <w:rPr>
          <w:lang w:eastAsia="tr-TR"/>
        </w:rPr>
        <w:t xml:space="preserve"> (Caption Style)</w:t>
      </w:r>
    </w:p>
    <w:p w:rsidR="00020D09" w:rsidRPr="00ED61FF" w:rsidRDefault="00020D09" w:rsidP="00E27D22">
      <w:pPr>
        <w:pStyle w:val="Alnt"/>
        <w:spacing w:before="0"/>
        <w:rPr>
          <w:lang w:eastAsia="tr-TR"/>
        </w:rPr>
      </w:pPr>
      <w:r w:rsidRPr="00ED61FF">
        <w:rPr>
          <w:lang w:eastAsia="tr-TR"/>
        </w:rPr>
        <w:t>T</w:t>
      </w:r>
      <w:r w:rsidR="00D545FD" w:rsidRPr="00ED61FF">
        <w:rPr>
          <w:lang w:eastAsia="tr-TR"/>
        </w:rPr>
        <w:t>able</w:t>
      </w:r>
      <w:r w:rsidRPr="00ED61FF">
        <w:rPr>
          <w:lang w:eastAsia="tr-TR"/>
        </w:rPr>
        <w:t xml:space="preserve"> </w:t>
      </w:r>
      <w:r w:rsidR="00374E4F" w:rsidRPr="00ED61FF">
        <w:rPr>
          <w:lang w:eastAsia="tr-TR"/>
        </w:rPr>
        <w:t>1</w:t>
      </w:r>
      <w:r w:rsidRPr="00ED61FF">
        <w:rPr>
          <w:lang w:eastAsia="tr-TR"/>
        </w:rPr>
        <w:t>.</w:t>
      </w:r>
      <w:r w:rsidR="00A3087F" w:rsidRPr="00ED61FF">
        <w:rPr>
          <w:lang w:eastAsia="tr-TR"/>
        </w:rPr>
        <w:t xml:space="preserve"> </w:t>
      </w:r>
      <w:r w:rsidR="00374E4F" w:rsidRPr="00ED61FF">
        <w:rPr>
          <w:lang w:eastAsia="tr-TR"/>
        </w:rPr>
        <w:t>Title</w:t>
      </w:r>
      <w:r w:rsidR="00062242" w:rsidRPr="00ED61FF">
        <w:rPr>
          <w:lang w:eastAsia="tr-TR"/>
        </w:rPr>
        <w:t xml:space="preserve"> (Caption Style)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53"/>
        <w:gridCol w:w="2153"/>
      </w:tblGrid>
      <w:tr w:rsidR="00374E4F" w:rsidRPr="00ED61FF" w:rsidTr="009A03CF">
        <w:trPr>
          <w:trHeight w:val="253"/>
        </w:trPr>
        <w:tc>
          <w:tcPr>
            <w:tcW w:w="2153" w:type="dxa"/>
            <w:shd w:val="clear" w:color="auto" w:fill="auto"/>
          </w:tcPr>
          <w:p w:rsidR="00374E4F" w:rsidRPr="00ED61FF" w:rsidRDefault="000C4080" w:rsidP="004E6A8B">
            <w:pPr>
              <w:spacing w:after="0"/>
              <w:rPr>
                <w:lang w:eastAsia="tr-TR"/>
              </w:rPr>
            </w:pPr>
            <w:r w:rsidRPr="00ED61FF">
              <w:rPr>
                <w:lang w:eastAsia="tr-TR"/>
              </w:rPr>
              <w:t>Sample text</w:t>
            </w:r>
          </w:p>
        </w:tc>
        <w:tc>
          <w:tcPr>
            <w:tcW w:w="2153" w:type="dxa"/>
            <w:shd w:val="clear" w:color="auto" w:fill="auto"/>
          </w:tcPr>
          <w:p w:rsidR="00374E4F" w:rsidRPr="00ED61FF" w:rsidRDefault="000C4080" w:rsidP="004E6A8B">
            <w:pPr>
              <w:spacing w:after="0"/>
              <w:rPr>
                <w:lang w:eastAsia="tr-TR"/>
              </w:rPr>
            </w:pPr>
            <w:r w:rsidRPr="00ED61FF">
              <w:rPr>
                <w:lang w:eastAsia="tr-TR"/>
              </w:rPr>
              <w:t>Sample text</w:t>
            </w:r>
          </w:p>
        </w:tc>
        <w:tc>
          <w:tcPr>
            <w:tcW w:w="2153" w:type="dxa"/>
          </w:tcPr>
          <w:p w:rsidR="00374E4F" w:rsidRPr="00ED61FF" w:rsidRDefault="000C4080" w:rsidP="004E6A8B">
            <w:pPr>
              <w:spacing w:after="0"/>
              <w:rPr>
                <w:lang w:eastAsia="tr-TR"/>
              </w:rPr>
            </w:pPr>
            <w:r w:rsidRPr="00ED61FF">
              <w:rPr>
                <w:lang w:eastAsia="tr-TR"/>
              </w:rPr>
              <w:t>Sample text</w:t>
            </w:r>
          </w:p>
        </w:tc>
      </w:tr>
      <w:tr w:rsidR="000C4080" w:rsidRPr="00ED61FF" w:rsidTr="009A03CF">
        <w:trPr>
          <w:trHeight w:val="253"/>
        </w:trPr>
        <w:tc>
          <w:tcPr>
            <w:tcW w:w="2153" w:type="dxa"/>
            <w:shd w:val="clear" w:color="auto" w:fill="auto"/>
          </w:tcPr>
          <w:p w:rsidR="000C4080" w:rsidRPr="00ED61FF" w:rsidRDefault="000C4080" w:rsidP="004E6A8B">
            <w:pPr>
              <w:spacing w:after="0"/>
              <w:rPr>
                <w:lang w:eastAsia="tr-TR"/>
              </w:rPr>
            </w:pPr>
            <w:r w:rsidRPr="00ED61FF">
              <w:rPr>
                <w:lang w:eastAsia="tr-TR"/>
              </w:rPr>
              <w:t>Sample text</w:t>
            </w:r>
          </w:p>
        </w:tc>
        <w:tc>
          <w:tcPr>
            <w:tcW w:w="2153" w:type="dxa"/>
            <w:shd w:val="clear" w:color="auto" w:fill="auto"/>
          </w:tcPr>
          <w:p w:rsidR="000C4080" w:rsidRPr="00ED61FF" w:rsidRDefault="000C4080" w:rsidP="004E6A8B">
            <w:pPr>
              <w:spacing w:after="0"/>
            </w:pPr>
            <w:r w:rsidRPr="00ED61FF">
              <w:rPr>
                <w:lang w:eastAsia="tr-TR"/>
              </w:rPr>
              <w:t>Sample text</w:t>
            </w:r>
          </w:p>
        </w:tc>
        <w:tc>
          <w:tcPr>
            <w:tcW w:w="2153" w:type="dxa"/>
          </w:tcPr>
          <w:p w:rsidR="000C4080" w:rsidRPr="00ED61FF" w:rsidRDefault="000C4080" w:rsidP="004E6A8B">
            <w:pPr>
              <w:spacing w:after="0"/>
            </w:pPr>
            <w:r w:rsidRPr="00ED61FF">
              <w:rPr>
                <w:lang w:eastAsia="tr-TR"/>
              </w:rPr>
              <w:t>Sample text</w:t>
            </w:r>
          </w:p>
        </w:tc>
      </w:tr>
      <w:tr w:rsidR="000C4080" w:rsidRPr="00ED61FF" w:rsidTr="009A03CF">
        <w:trPr>
          <w:trHeight w:val="253"/>
        </w:trPr>
        <w:tc>
          <w:tcPr>
            <w:tcW w:w="2153" w:type="dxa"/>
            <w:shd w:val="clear" w:color="auto" w:fill="auto"/>
          </w:tcPr>
          <w:p w:rsidR="000C4080" w:rsidRPr="00ED61FF" w:rsidRDefault="000C4080" w:rsidP="004E6A8B">
            <w:pPr>
              <w:spacing w:after="0"/>
              <w:rPr>
                <w:lang w:eastAsia="tr-TR"/>
              </w:rPr>
            </w:pPr>
            <w:r w:rsidRPr="00ED61FF">
              <w:rPr>
                <w:lang w:eastAsia="tr-TR"/>
              </w:rPr>
              <w:t>Sample text</w:t>
            </w:r>
          </w:p>
        </w:tc>
        <w:tc>
          <w:tcPr>
            <w:tcW w:w="2153" w:type="dxa"/>
            <w:shd w:val="clear" w:color="auto" w:fill="auto"/>
          </w:tcPr>
          <w:p w:rsidR="000C4080" w:rsidRPr="00ED61FF" w:rsidRDefault="000C4080" w:rsidP="004E6A8B">
            <w:pPr>
              <w:spacing w:after="0"/>
            </w:pPr>
            <w:r w:rsidRPr="00ED61FF">
              <w:rPr>
                <w:lang w:eastAsia="tr-TR"/>
              </w:rPr>
              <w:t>Sample text</w:t>
            </w:r>
          </w:p>
        </w:tc>
        <w:tc>
          <w:tcPr>
            <w:tcW w:w="2153" w:type="dxa"/>
          </w:tcPr>
          <w:p w:rsidR="000C4080" w:rsidRPr="00ED61FF" w:rsidRDefault="000C4080" w:rsidP="004E6A8B">
            <w:pPr>
              <w:spacing w:after="0"/>
            </w:pPr>
            <w:r w:rsidRPr="00ED61FF">
              <w:rPr>
                <w:lang w:eastAsia="tr-TR"/>
              </w:rPr>
              <w:t>Sample text</w:t>
            </w:r>
          </w:p>
        </w:tc>
      </w:tr>
    </w:tbl>
    <w:p w:rsidR="00856522" w:rsidRDefault="00B71A41" w:rsidP="00856522">
      <w:r>
        <w:t xml:space="preserve">Equations </w:t>
      </w:r>
      <w:proofErr w:type="gramStart"/>
      <w:r>
        <w:t>should be numbered</w:t>
      </w:r>
      <w:proofErr w:type="gramEnd"/>
      <w:r>
        <w:t xml:space="preserve"> consecutively throughout the text with the numbering in parentheses to the right of the equation.</w:t>
      </w:r>
      <w:r w:rsidR="00856522">
        <w:t xml:space="preserve"> Please use 1x2 table without </w:t>
      </w:r>
      <w:proofErr w:type="gramStart"/>
      <w:r w:rsidR="00856522">
        <w:t>border lines</w:t>
      </w:r>
      <w:proofErr w:type="gramEnd"/>
      <w:r w:rsidR="00856522">
        <w:t xml:space="preserve"> as below to align equations in the text.</w:t>
      </w:r>
      <w:r>
        <w:t xml:space="preserve"> The word "equation" </w:t>
      </w:r>
      <w:proofErr w:type="gramStart"/>
      <w:r>
        <w:t>should be shortened</w:t>
      </w:r>
      <w:proofErr w:type="gramEnd"/>
      <w:r>
        <w:t xml:space="preserve"> by "Eq." when used in the text, except at the beginning of a sentence. Equation </w:t>
      </w:r>
      <w:r w:rsidR="00856522">
        <w:t>1</w:t>
      </w:r>
      <w:r>
        <w:t xml:space="preserve"> shows </w:t>
      </w:r>
      <w:r w:rsidR="00856522">
        <w:t>a</w:t>
      </w:r>
      <w:r>
        <w:t xml:space="preserve"> </w:t>
      </w:r>
      <w:r w:rsidR="00856522">
        <w:t>sample formula</w:t>
      </w:r>
      <w:r>
        <w:t xml:space="preserve">, </w:t>
      </w:r>
      <w:r w:rsidR="00856522">
        <w:t xml:space="preserve">at the same time </w:t>
      </w:r>
      <w:r>
        <w:t xml:space="preserve">Eq. </w:t>
      </w:r>
      <w:r w:rsidR="00856522">
        <w:t>1</w:t>
      </w:r>
      <w:r>
        <w:t xml:space="preserve"> defines the area</w:t>
      </w:r>
      <w:r w:rsidR="00856522">
        <w:t xml:space="preserve"> of circle</w:t>
      </w:r>
      <w: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1077"/>
      </w:tblGrid>
      <w:tr w:rsidR="00856522" w:rsidTr="00856522">
        <w:trPr>
          <w:trHeight w:val="40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56522" w:rsidRDefault="00856522" w:rsidP="00856522">
            <m:oMath>
              <m:r>
                <w:rPr>
                  <w:rFonts w:ascii="Cambria Math" w:hAnsi="Cambria Math"/>
                </w:rPr>
                <m:t>A=π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    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56522" w:rsidRDefault="00856522" w:rsidP="00856522">
            <w:pPr>
              <w:jc w:val="right"/>
            </w:pPr>
            <w:r w:rsidRPr="00856522">
              <w:t>(</w:t>
            </w:r>
            <w:r w:rsidRPr="00856522">
              <w:fldChar w:fldCharType="begin"/>
            </w:r>
            <w:r w:rsidRPr="00856522">
              <w:instrText xml:space="preserve"> SEQ Equation \* ARABIC </w:instrText>
            </w:r>
            <w:r w:rsidRPr="00856522">
              <w:fldChar w:fldCharType="separate"/>
            </w:r>
            <w:r w:rsidR="000716F3">
              <w:rPr>
                <w:noProof/>
              </w:rPr>
              <w:t>1</w:t>
            </w:r>
            <w:r w:rsidRPr="00856522">
              <w:fldChar w:fldCharType="end"/>
            </w:r>
            <w:r w:rsidRPr="00856522">
              <w:t>)</w:t>
            </w:r>
          </w:p>
        </w:tc>
      </w:tr>
    </w:tbl>
    <w:p w:rsidR="003373F9" w:rsidRPr="00ED61FF" w:rsidRDefault="0023653D" w:rsidP="003373F9">
      <w:pPr>
        <w:pStyle w:val="Header2"/>
      </w:pPr>
      <w:r w:rsidRPr="00ED61FF">
        <w:lastRenderedPageBreak/>
        <w:t xml:space="preserve">DISCUSSION AND </w:t>
      </w:r>
      <w:r w:rsidR="00892DD0">
        <w:t>CONCLUSION</w:t>
      </w:r>
      <w:r w:rsidR="00223E96">
        <w:t>S</w:t>
      </w:r>
      <w:r w:rsidR="003373F9">
        <w:t xml:space="preserve"> </w:t>
      </w:r>
      <w:r w:rsidR="003373F9" w:rsidRPr="00ED61FF">
        <w:t xml:space="preserve">(Header 2 style) </w:t>
      </w:r>
    </w:p>
    <w:p w:rsidR="00CD6C42" w:rsidRPr="00ED61FF" w:rsidRDefault="00A14803" w:rsidP="00E27D22">
      <w:r>
        <w:t xml:space="preserve">Discussion and </w:t>
      </w:r>
      <w:r w:rsidR="00925A71">
        <w:t xml:space="preserve">Conclusions should include </w:t>
      </w:r>
      <w:r w:rsidR="00CD6C42" w:rsidRPr="00ED61FF">
        <w:t xml:space="preserve">the principles and </w:t>
      </w:r>
      <w:r w:rsidR="007D7694" w:rsidRPr="00ED61FF">
        <w:t>generalizations</w:t>
      </w:r>
      <w:r w:rsidR="00925A71">
        <w:t xml:space="preserve"> inferred from the results,</w:t>
      </w:r>
      <w:r w:rsidR="00CD6C42" w:rsidRPr="00ED61FF">
        <w:t xml:space="preserve"> any </w:t>
      </w:r>
      <w:r w:rsidR="005838E1" w:rsidRPr="00ED61FF">
        <w:t>exceptions to, or problems with</w:t>
      </w:r>
      <w:r w:rsidR="00CD6C42" w:rsidRPr="00ED61FF">
        <w:t xml:space="preserve"> these principles and </w:t>
      </w:r>
      <w:r w:rsidR="007D7694" w:rsidRPr="00ED61FF">
        <w:t>generalizations</w:t>
      </w:r>
      <w:r w:rsidR="00925A71">
        <w:t>,</w:t>
      </w:r>
      <w:r w:rsidR="00CD6C42" w:rsidRPr="00ED61FF">
        <w:t xml:space="preserve"> theoretical and/or practical implicatio</w:t>
      </w:r>
      <w:r w:rsidR="00925A71">
        <w:t>ns of the work,</w:t>
      </w:r>
      <w:r w:rsidR="00CD6C42" w:rsidRPr="00ED61FF">
        <w:t xml:space="preserve"> and</w:t>
      </w:r>
      <w:r w:rsidR="005838E1" w:rsidRPr="00ED61FF">
        <w:t xml:space="preserve"> recommendations</w:t>
      </w:r>
      <w:r w:rsidR="00CD6C42" w:rsidRPr="00ED61FF">
        <w:t>.</w:t>
      </w:r>
    </w:p>
    <w:p w:rsidR="000A0865" w:rsidRPr="00ED61FF" w:rsidRDefault="00CD6C42" w:rsidP="00550C09">
      <w:pPr>
        <w:pStyle w:val="Header2"/>
        <w:rPr>
          <w:sz w:val="20"/>
          <w:szCs w:val="20"/>
        </w:rPr>
      </w:pPr>
      <w:r w:rsidRPr="00ED61FF">
        <w:t>REFERENCES</w:t>
      </w:r>
      <w:r w:rsidR="00550C09">
        <w:t xml:space="preserve"> (Header 2 style)</w:t>
      </w:r>
    </w:p>
    <w:p w:rsidR="002477FF" w:rsidRPr="0027101A" w:rsidRDefault="00486D0B" w:rsidP="00E27D22">
      <w:pPr>
        <w:pStyle w:val="References"/>
      </w:pPr>
      <w:r w:rsidRPr="00ED61FF">
        <w:t xml:space="preserve">References should be </w:t>
      </w:r>
      <w:r w:rsidR="000B7F45" w:rsidRPr="00ED61FF">
        <w:t xml:space="preserve">listed in alphabetical order </w:t>
      </w:r>
      <w:r w:rsidR="00CA7C1B" w:rsidRPr="00ED61FF">
        <w:t xml:space="preserve">using References Style </w:t>
      </w:r>
      <w:r w:rsidR="00767BFE">
        <w:t xml:space="preserve">and presented in a </w:t>
      </w:r>
      <w:r w:rsidRPr="00ED61FF">
        <w:t xml:space="preserve">format according to the </w:t>
      </w:r>
      <w:r w:rsidR="00A75894" w:rsidRPr="00ED61FF">
        <w:t xml:space="preserve">American Psychological Association, Sixth Edition: </w:t>
      </w:r>
      <w:hyperlink r:id="rId9" w:history="1">
        <w:r w:rsidR="00A75894" w:rsidRPr="00ED61FF">
          <w:rPr>
            <w:rStyle w:val="Kpr"/>
            <w:sz w:val="18"/>
            <w:szCs w:val="18"/>
          </w:rPr>
          <w:t>http://www.apastyle.org/manual/</w:t>
        </w:r>
      </w:hyperlink>
    </w:p>
    <w:sectPr w:rsidR="002477FF" w:rsidRPr="0027101A" w:rsidSect="00892DD0">
      <w:headerReference w:type="even" r:id="rId10"/>
      <w:headerReference w:type="default" r:id="rId11"/>
      <w:footerReference w:type="default" r:id="rId12"/>
      <w:pgSz w:w="9356" w:h="13325" w:code="28"/>
      <w:pgMar w:top="1134" w:right="851" w:bottom="851" w:left="851" w:header="720" w:footer="720" w:gutter="3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14" w:rsidRDefault="00AE1014" w:rsidP="00C84013">
      <w:r>
        <w:separator/>
      </w:r>
    </w:p>
  </w:endnote>
  <w:endnote w:type="continuationSeparator" w:id="0">
    <w:p w:rsidR="00AE1014" w:rsidRDefault="00AE1014" w:rsidP="00C8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B9" w:rsidRPr="00E01573" w:rsidRDefault="00D43DB9">
    <w:pPr>
      <w:pStyle w:val="AltBilgi"/>
      <w:jc w:val="center"/>
      <w:rPr>
        <w:szCs w:val="18"/>
      </w:rPr>
    </w:pPr>
  </w:p>
  <w:p w:rsidR="00D43DB9" w:rsidRDefault="00D43D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14" w:rsidRDefault="00AE1014" w:rsidP="00C84013">
      <w:r>
        <w:separator/>
      </w:r>
    </w:p>
  </w:footnote>
  <w:footnote w:type="continuationSeparator" w:id="0">
    <w:p w:rsidR="00AE1014" w:rsidRDefault="00AE1014" w:rsidP="00C8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79" w:rsidRPr="00D43DB9" w:rsidRDefault="00050879" w:rsidP="00050879">
    <w:pPr>
      <w:pStyle w:val="stBilgi"/>
      <w:jc w:val="right"/>
      <w:rPr>
        <w:sz w:val="16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0C1A4C4E" wp14:editId="67EE080D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476250" cy="495300"/>
          <wp:effectExtent l="0" t="0" r="0" b="0"/>
          <wp:wrapSquare wrapText="bothSides"/>
          <wp:docPr id="4" name="Resim 4" descr="C:\Users\elif\AppData\Local\Microsoft\Windows\INetCache\Content.Word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if\AppData\Local\Microsoft\Windows\INetCache\Content.Word\logo-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t="10448" r="12500" b="11941"/>
                  <a:stretch/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DB9">
      <w:rPr>
        <w:sz w:val="16"/>
      </w:rPr>
      <w:t>4th International Management Information Systems Conference</w:t>
    </w:r>
    <w:r w:rsidR="00BE2EAC">
      <w:rPr>
        <w:sz w:val="16"/>
      </w:rPr>
      <w:t xml:space="preserve"> </w:t>
    </w:r>
    <w:r w:rsidRPr="00D43DB9">
      <w:rPr>
        <w:sz w:val="16"/>
      </w:rPr>
      <w:t>“Industry 4.0”</w:t>
    </w:r>
  </w:p>
  <w:p w:rsidR="00050879" w:rsidRPr="00050879" w:rsidRDefault="00050879" w:rsidP="00050879">
    <w:pPr>
      <w:pStyle w:val="stBilgi"/>
      <w:jc w:val="right"/>
      <w:rPr>
        <w:i/>
        <w:szCs w:val="18"/>
      </w:rPr>
    </w:pPr>
    <w:r w:rsidRPr="00D43DB9">
      <w:rPr>
        <w:i/>
        <w:sz w:val="16"/>
      </w:rPr>
      <w:t>18 – 20 October 2017</w:t>
    </w:r>
    <w:r w:rsidR="00BE2EAC">
      <w:rPr>
        <w:i/>
        <w:sz w:val="16"/>
      </w:rPr>
      <w:t xml:space="preserve">, </w:t>
    </w:r>
    <w:r w:rsidRPr="00D43DB9">
      <w:rPr>
        <w:i/>
        <w:sz w:val="16"/>
      </w:rPr>
      <w:t xml:space="preserve">İstanbul </w:t>
    </w:r>
    <w:r w:rsidRPr="00E01573">
      <w:rPr>
        <w:i/>
        <w:szCs w:val="18"/>
      </w:rPr>
      <w:t>University, İstanbul, Turkey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B9" w:rsidRPr="00D43DB9" w:rsidRDefault="000716F3" w:rsidP="00BE2EAC">
    <w:pPr>
      <w:pStyle w:val="stBilgi"/>
      <w:jc w:val="center"/>
      <w:rPr>
        <w:sz w:val="16"/>
      </w:rPr>
    </w:pPr>
    <w:r w:rsidRPr="000716F3">
      <w:rPr>
        <w:noProof/>
        <w:sz w:val="16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66725" cy="466725"/>
          <wp:effectExtent l="0" t="0" r="9525" b="9525"/>
          <wp:wrapTight wrapText="bothSides">
            <wp:wrapPolygon edited="0">
              <wp:start x="9698" y="0"/>
              <wp:lineTo x="0" y="4408"/>
              <wp:lineTo x="0" y="16751"/>
              <wp:lineTo x="1763" y="21159"/>
              <wp:lineTo x="15869" y="21159"/>
              <wp:lineTo x="21159" y="17633"/>
              <wp:lineTo x="21159" y="0"/>
              <wp:lineTo x="9698" y="0"/>
            </wp:wrapPolygon>
          </wp:wrapTight>
          <wp:docPr id="7" name="Resim 7" descr="C:\Users\elif\Desktop\logo-en-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if\Desktop\logo-en-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DB9" w:rsidRPr="00D43DB9">
      <w:rPr>
        <w:sz w:val="16"/>
      </w:rPr>
      <w:t xml:space="preserve">4th </w:t>
    </w:r>
    <w:r w:rsidR="00C84013" w:rsidRPr="00D43DB9">
      <w:rPr>
        <w:sz w:val="16"/>
      </w:rPr>
      <w:t>International Management</w:t>
    </w:r>
    <w:r w:rsidR="00D43DB9" w:rsidRPr="00D43DB9">
      <w:rPr>
        <w:sz w:val="16"/>
      </w:rPr>
      <w:t xml:space="preserve"> Information Systems Conference</w:t>
    </w:r>
    <w:r w:rsidR="00BE2EAC">
      <w:rPr>
        <w:sz w:val="16"/>
      </w:rPr>
      <w:t xml:space="preserve"> </w:t>
    </w:r>
    <w:r w:rsidR="00D43DB9" w:rsidRPr="00D43DB9">
      <w:rPr>
        <w:sz w:val="16"/>
      </w:rPr>
      <w:t>“Industry 4.0”</w:t>
    </w:r>
  </w:p>
  <w:p w:rsidR="009A03CF" w:rsidRPr="00DC6386" w:rsidRDefault="00D43DB9" w:rsidP="00DC6386">
    <w:pPr>
      <w:pStyle w:val="stBilgi"/>
      <w:jc w:val="center"/>
      <w:rPr>
        <w:i/>
        <w:sz w:val="16"/>
      </w:rPr>
    </w:pPr>
    <w:r w:rsidRPr="00D43DB9">
      <w:rPr>
        <w:i/>
        <w:sz w:val="16"/>
      </w:rPr>
      <w:t>October</w:t>
    </w:r>
    <w:r w:rsidR="00BE2EAC">
      <w:rPr>
        <w:i/>
        <w:sz w:val="16"/>
      </w:rPr>
      <w:t xml:space="preserve"> 1</w:t>
    </w:r>
    <w:r w:rsidR="002A5686">
      <w:rPr>
        <w:i/>
        <w:sz w:val="16"/>
      </w:rPr>
      <w:t>7</w:t>
    </w:r>
    <w:r w:rsidR="00BE2EAC">
      <w:rPr>
        <w:i/>
        <w:sz w:val="16"/>
      </w:rPr>
      <w:t>-20,</w:t>
    </w:r>
    <w:r w:rsidRPr="00D43DB9">
      <w:rPr>
        <w:i/>
        <w:sz w:val="16"/>
      </w:rPr>
      <w:t xml:space="preserve"> 2017</w:t>
    </w:r>
    <w:r w:rsidR="00BE2EAC">
      <w:rPr>
        <w:i/>
        <w:sz w:val="16"/>
      </w:rPr>
      <w:t xml:space="preserve"> </w:t>
    </w:r>
    <w:r w:rsidR="009A03CF">
      <w:rPr>
        <w:i/>
        <w:sz w:val="16"/>
      </w:rPr>
      <w:br/>
    </w:r>
    <w:r w:rsidRPr="00D43DB9">
      <w:rPr>
        <w:i/>
        <w:sz w:val="16"/>
      </w:rPr>
      <w:t xml:space="preserve">İstanbul </w:t>
    </w:r>
    <w:r w:rsidR="00BE2EAC" w:rsidRPr="00DC6386">
      <w:rPr>
        <w:i/>
        <w:sz w:val="16"/>
      </w:rPr>
      <w:t>University</w:t>
    </w:r>
    <w:r w:rsidRPr="00DC6386">
      <w:rPr>
        <w:i/>
        <w:sz w:val="16"/>
      </w:rPr>
      <w:t>, İstanbul, Turkey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27AD"/>
    <w:multiLevelType w:val="hybridMultilevel"/>
    <w:tmpl w:val="84A8B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F3"/>
    <w:rsid w:val="00020D09"/>
    <w:rsid w:val="00044C69"/>
    <w:rsid w:val="00050879"/>
    <w:rsid w:val="00062242"/>
    <w:rsid w:val="00063C33"/>
    <w:rsid w:val="000716F3"/>
    <w:rsid w:val="000825FE"/>
    <w:rsid w:val="00085B13"/>
    <w:rsid w:val="00091322"/>
    <w:rsid w:val="000A0865"/>
    <w:rsid w:val="000B7F45"/>
    <w:rsid w:val="000C4080"/>
    <w:rsid w:val="000D0A7E"/>
    <w:rsid w:val="000D6033"/>
    <w:rsid w:val="000D708F"/>
    <w:rsid w:val="000D714A"/>
    <w:rsid w:val="000E7851"/>
    <w:rsid w:val="000F29A7"/>
    <w:rsid w:val="001016F0"/>
    <w:rsid w:val="00120E8C"/>
    <w:rsid w:val="00131863"/>
    <w:rsid w:val="00151284"/>
    <w:rsid w:val="001532E6"/>
    <w:rsid w:val="00162FAC"/>
    <w:rsid w:val="00196E3A"/>
    <w:rsid w:val="001A1770"/>
    <w:rsid w:val="001B5CED"/>
    <w:rsid w:val="001D6EE9"/>
    <w:rsid w:val="001E724B"/>
    <w:rsid w:val="001F09FC"/>
    <w:rsid w:val="001F1E75"/>
    <w:rsid w:val="001F447E"/>
    <w:rsid w:val="00206490"/>
    <w:rsid w:val="00207C8A"/>
    <w:rsid w:val="0021304F"/>
    <w:rsid w:val="00223E96"/>
    <w:rsid w:val="0023653D"/>
    <w:rsid w:val="00243292"/>
    <w:rsid w:val="00244C37"/>
    <w:rsid w:val="00245A7E"/>
    <w:rsid w:val="002477FF"/>
    <w:rsid w:val="002562E2"/>
    <w:rsid w:val="00260231"/>
    <w:rsid w:val="0027101A"/>
    <w:rsid w:val="002936E5"/>
    <w:rsid w:val="002A0358"/>
    <w:rsid w:val="002A4A9B"/>
    <w:rsid w:val="002A5686"/>
    <w:rsid w:val="002B5433"/>
    <w:rsid w:val="002D53DD"/>
    <w:rsid w:val="002F096B"/>
    <w:rsid w:val="002F31C9"/>
    <w:rsid w:val="002F4B0F"/>
    <w:rsid w:val="003009DF"/>
    <w:rsid w:val="00317378"/>
    <w:rsid w:val="00317704"/>
    <w:rsid w:val="0032191E"/>
    <w:rsid w:val="00321D29"/>
    <w:rsid w:val="003373F9"/>
    <w:rsid w:val="00343197"/>
    <w:rsid w:val="003615C3"/>
    <w:rsid w:val="00365E1A"/>
    <w:rsid w:val="00374E4F"/>
    <w:rsid w:val="003801F2"/>
    <w:rsid w:val="00390589"/>
    <w:rsid w:val="003912F3"/>
    <w:rsid w:val="00393D8D"/>
    <w:rsid w:val="003A2D70"/>
    <w:rsid w:val="003B3AF9"/>
    <w:rsid w:val="003B4907"/>
    <w:rsid w:val="003D3310"/>
    <w:rsid w:val="003D7FCF"/>
    <w:rsid w:val="003E1695"/>
    <w:rsid w:val="003E56F7"/>
    <w:rsid w:val="003E5A64"/>
    <w:rsid w:val="003F53C8"/>
    <w:rsid w:val="00421134"/>
    <w:rsid w:val="0042525D"/>
    <w:rsid w:val="004355F4"/>
    <w:rsid w:val="00447F85"/>
    <w:rsid w:val="0045572E"/>
    <w:rsid w:val="00462A99"/>
    <w:rsid w:val="00463436"/>
    <w:rsid w:val="00465BF2"/>
    <w:rsid w:val="0047245D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E2469"/>
    <w:rsid w:val="004E6A8B"/>
    <w:rsid w:val="004F0CDD"/>
    <w:rsid w:val="004F1667"/>
    <w:rsid w:val="00513E16"/>
    <w:rsid w:val="005179D9"/>
    <w:rsid w:val="00526546"/>
    <w:rsid w:val="00547358"/>
    <w:rsid w:val="00550C09"/>
    <w:rsid w:val="00560820"/>
    <w:rsid w:val="00561AEE"/>
    <w:rsid w:val="00573B84"/>
    <w:rsid w:val="00580155"/>
    <w:rsid w:val="005826CD"/>
    <w:rsid w:val="00582EED"/>
    <w:rsid w:val="00583225"/>
    <w:rsid w:val="005838E1"/>
    <w:rsid w:val="005876CE"/>
    <w:rsid w:val="005A45C5"/>
    <w:rsid w:val="005B0737"/>
    <w:rsid w:val="005B0C3B"/>
    <w:rsid w:val="005C2716"/>
    <w:rsid w:val="005D6679"/>
    <w:rsid w:val="00600B8B"/>
    <w:rsid w:val="00611758"/>
    <w:rsid w:val="00611F06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D1EF8"/>
    <w:rsid w:val="006D244B"/>
    <w:rsid w:val="006E7CBA"/>
    <w:rsid w:val="00710899"/>
    <w:rsid w:val="0072678C"/>
    <w:rsid w:val="00732361"/>
    <w:rsid w:val="00744AB7"/>
    <w:rsid w:val="00747676"/>
    <w:rsid w:val="007509EE"/>
    <w:rsid w:val="00761707"/>
    <w:rsid w:val="0076232C"/>
    <w:rsid w:val="00767BFE"/>
    <w:rsid w:val="00772343"/>
    <w:rsid w:val="00774091"/>
    <w:rsid w:val="007804CC"/>
    <w:rsid w:val="0079567A"/>
    <w:rsid w:val="007D0044"/>
    <w:rsid w:val="007D7694"/>
    <w:rsid w:val="007E4EE8"/>
    <w:rsid w:val="008069D7"/>
    <w:rsid w:val="0082330E"/>
    <w:rsid w:val="0083679D"/>
    <w:rsid w:val="008379E1"/>
    <w:rsid w:val="008464AF"/>
    <w:rsid w:val="008529D1"/>
    <w:rsid w:val="0085329C"/>
    <w:rsid w:val="00856522"/>
    <w:rsid w:val="008618C1"/>
    <w:rsid w:val="008633D2"/>
    <w:rsid w:val="00885C0A"/>
    <w:rsid w:val="0088710F"/>
    <w:rsid w:val="00892DD0"/>
    <w:rsid w:val="00893E9E"/>
    <w:rsid w:val="008A6DCE"/>
    <w:rsid w:val="008B5058"/>
    <w:rsid w:val="008C0780"/>
    <w:rsid w:val="008C1E59"/>
    <w:rsid w:val="008C7558"/>
    <w:rsid w:val="008D58C6"/>
    <w:rsid w:val="008E3EC2"/>
    <w:rsid w:val="00902F65"/>
    <w:rsid w:val="00911DA6"/>
    <w:rsid w:val="009129E0"/>
    <w:rsid w:val="00922154"/>
    <w:rsid w:val="00925A71"/>
    <w:rsid w:val="0093735E"/>
    <w:rsid w:val="009419B9"/>
    <w:rsid w:val="00945492"/>
    <w:rsid w:val="009518AC"/>
    <w:rsid w:val="00974075"/>
    <w:rsid w:val="0099312E"/>
    <w:rsid w:val="009A03CF"/>
    <w:rsid w:val="009B16D3"/>
    <w:rsid w:val="009B33FD"/>
    <w:rsid w:val="009B6548"/>
    <w:rsid w:val="009D65A0"/>
    <w:rsid w:val="009E145E"/>
    <w:rsid w:val="009E1ECE"/>
    <w:rsid w:val="009E5BB1"/>
    <w:rsid w:val="00A11FCC"/>
    <w:rsid w:val="00A14803"/>
    <w:rsid w:val="00A27C13"/>
    <w:rsid w:val="00A3087F"/>
    <w:rsid w:val="00A570E1"/>
    <w:rsid w:val="00A60311"/>
    <w:rsid w:val="00A70A10"/>
    <w:rsid w:val="00A712ED"/>
    <w:rsid w:val="00A7154E"/>
    <w:rsid w:val="00A75894"/>
    <w:rsid w:val="00A77533"/>
    <w:rsid w:val="00A91852"/>
    <w:rsid w:val="00A9259D"/>
    <w:rsid w:val="00AB10BF"/>
    <w:rsid w:val="00AE1014"/>
    <w:rsid w:val="00AF4511"/>
    <w:rsid w:val="00B1651C"/>
    <w:rsid w:val="00B47D55"/>
    <w:rsid w:val="00B62581"/>
    <w:rsid w:val="00B71A41"/>
    <w:rsid w:val="00B84890"/>
    <w:rsid w:val="00B93516"/>
    <w:rsid w:val="00BB19C4"/>
    <w:rsid w:val="00BC34C0"/>
    <w:rsid w:val="00BE2EAC"/>
    <w:rsid w:val="00BF7D71"/>
    <w:rsid w:val="00C11C6C"/>
    <w:rsid w:val="00C4625A"/>
    <w:rsid w:val="00C55A46"/>
    <w:rsid w:val="00C75070"/>
    <w:rsid w:val="00C84013"/>
    <w:rsid w:val="00C938AB"/>
    <w:rsid w:val="00CA28C7"/>
    <w:rsid w:val="00CA7C1B"/>
    <w:rsid w:val="00CC5B29"/>
    <w:rsid w:val="00CD6C42"/>
    <w:rsid w:val="00CD7FE8"/>
    <w:rsid w:val="00CE26FE"/>
    <w:rsid w:val="00CE6B0C"/>
    <w:rsid w:val="00CF1BA9"/>
    <w:rsid w:val="00CF1E10"/>
    <w:rsid w:val="00CF3644"/>
    <w:rsid w:val="00D02249"/>
    <w:rsid w:val="00D035A7"/>
    <w:rsid w:val="00D104A8"/>
    <w:rsid w:val="00D12CE8"/>
    <w:rsid w:val="00D33860"/>
    <w:rsid w:val="00D43DB9"/>
    <w:rsid w:val="00D444EC"/>
    <w:rsid w:val="00D545FD"/>
    <w:rsid w:val="00D63C26"/>
    <w:rsid w:val="00D67644"/>
    <w:rsid w:val="00D74535"/>
    <w:rsid w:val="00D96BDC"/>
    <w:rsid w:val="00DA45DD"/>
    <w:rsid w:val="00DC1A9C"/>
    <w:rsid w:val="00DC6386"/>
    <w:rsid w:val="00DD3581"/>
    <w:rsid w:val="00DD5D37"/>
    <w:rsid w:val="00DF4929"/>
    <w:rsid w:val="00DF4E36"/>
    <w:rsid w:val="00E01573"/>
    <w:rsid w:val="00E032A2"/>
    <w:rsid w:val="00E27D22"/>
    <w:rsid w:val="00E301E9"/>
    <w:rsid w:val="00E33074"/>
    <w:rsid w:val="00E36A2C"/>
    <w:rsid w:val="00E467FF"/>
    <w:rsid w:val="00E5493D"/>
    <w:rsid w:val="00E54CEB"/>
    <w:rsid w:val="00E668F8"/>
    <w:rsid w:val="00E67BC2"/>
    <w:rsid w:val="00E71C6F"/>
    <w:rsid w:val="00E74E7B"/>
    <w:rsid w:val="00E957D0"/>
    <w:rsid w:val="00EA6FB6"/>
    <w:rsid w:val="00EC19E2"/>
    <w:rsid w:val="00ED61FF"/>
    <w:rsid w:val="00EE0E2C"/>
    <w:rsid w:val="00EE5A1A"/>
    <w:rsid w:val="00EE5BAB"/>
    <w:rsid w:val="00F00F20"/>
    <w:rsid w:val="00F059BE"/>
    <w:rsid w:val="00F071D5"/>
    <w:rsid w:val="00F555A6"/>
    <w:rsid w:val="00F90467"/>
    <w:rsid w:val="00F90D73"/>
    <w:rsid w:val="00FE4DEF"/>
    <w:rsid w:val="00FE69E1"/>
    <w:rsid w:val="00FF3D0D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1F35F"/>
  <w15:docId w15:val="{CDFE997D-ADF1-468A-B05F-3D3FAD97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E54CEB"/>
    <w:pPr>
      <w:spacing w:after="120"/>
      <w:jc w:val="both"/>
    </w:pPr>
    <w:rPr>
      <w:sz w:val="18"/>
      <w:szCs w:val="24"/>
      <w:lang w:val="en-US" w:eastAsia="en-US"/>
    </w:rPr>
  </w:style>
  <w:style w:type="paragraph" w:styleId="Balk1">
    <w:name w:val="heading 1"/>
    <w:aliases w:val="Manuscript Title"/>
    <w:basedOn w:val="Normal"/>
    <w:next w:val="Normal"/>
    <w:link w:val="Balk1Char"/>
    <w:autoRedefine/>
    <w:qFormat/>
    <w:rsid w:val="00321D29"/>
    <w:pPr>
      <w:keepNext/>
      <w:spacing w:before="240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B16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B16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chievement">
    <w:name w:val="Achievement"/>
    <w:basedOn w:val="GvdeMetni"/>
    <w:pPr>
      <w:numPr>
        <w:numId w:val="1"/>
      </w:numPr>
      <w:spacing w:after="60" w:line="240" w:lineRule="atLeast"/>
    </w:pPr>
    <w:rPr>
      <w:rFonts w:ascii="Garamond" w:hAnsi="Garamond"/>
      <w:szCs w:val="20"/>
    </w:rPr>
  </w:style>
  <w:style w:type="paragraph" w:styleId="GvdeMetniGirintisi">
    <w:name w:val="Body Text Indent"/>
    <w:basedOn w:val="Normal"/>
    <w:pPr>
      <w:ind w:left="1080" w:hanging="900"/>
    </w:pPr>
    <w:rPr>
      <w:szCs w:val="20"/>
    </w:rPr>
  </w:style>
  <w:style w:type="paragraph" w:styleId="GvdeMetni">
    <w:name w:val="Body Text"/>
    <w:basedOn w:val="Normal"/>
    <w:link w:val="GvdeMetniChar"/>
  </w:style>
  <w:style w:type="paragraph" w:styleId="GvdeMetni2">
    <w:name w:val="Body Text 2"/>
    <w:basedOn w:val="Normal"/>
    <w:link w:val="GvdeMetni2Char"/>
    <w:rsid w:val="004D3CBB"/>
    <w:pPr>
      <w:spacing w:line="480" w:lineRule="auto"/>
    </w:pPr>
  </w:style>
  <w:style w:type="character" w:customStyle="1" w:styleId="GvdeMetni2Char">
    <w:name w:val="Gövde Metni 2 Char"/>
    <w:link w:val="GvdeMetni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link w:val="AbstracttextChar"/>
    <w:qFormat/>
    <w:rsid w:val="000D714A"/>
    <w:pPr>
      <w:spacing w:after="200"/>
    </w:pPr>
    <w:rPr>
      <w:sz w:val="16"/>
      <w:szCs w:val="20"/>
    </w:rPr>
  </w:style>
  <w:style w:type="table" w:styleId="TabloKlavuzu">
    <w:name w:val="Table Grid"/>
    <w:basedOn w:val="NormalTablo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Kpr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Balk1"/>
    <w:next w:val="GvdeMetni"/>
    <w:rsid w:val="005B0C3B"/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Normal"/>
    <w:next w:val="Normal"/>
    <w:qFormat/>
    <w:rsid w:val="00CA7C1B"/>
    <w:pPr>
      <w:adjustRightInd w:val="0"/>
      <w:snapToGrid w:val="0"/>
      <w:contextualSpacing/>
    </w:pPr>
    <w:rPr>
      <w:rFonts w:eastAsia="SimSun"/>
      <w:sz w:val="20"/>
      <w:lang w:eastAsia="zh-CN"/>
    </w:rPr>
  </w:style>
  <w:style w:type="character" w:customStyle="1" w:styleId="Balk1Char">
    <w:name w:val="Başlık 1 Char"/>
    <w:aliases w:val="Manuscript Title Char"/>
    <w:link w:val="Balk1"/>
    <w:rsid w:val="00321D29"/>
    <w:rPr>
      <w:rFonts w:ascii="Arial" w:hAnsi="Arial"/>
      <w:b/>
      <w:bCs/>
      <w:kern w:val="32"/>
      <w:sz w:val="24"/>
      <w:szCs w:val="32"/>
      <w:lang w:val="en-US" w:eastAsia="en-US"/>
    </w:rPr>
  </w:style>
  <w:style w:type="paragraph" w:styleId="ListeParagraf">
    <w:name w:val="List Paragraph"/>
    <w:basedOn w:val="Normal"/>
    <w:uiPriority w:val="34"/>
    <w:qFormat/>
    <w:rsid w:val="005B0C3B"/>
    <w:pPr>
      <w:ind w:left="708"/>
    </w:pPr>
  </w:style>
  <w:style w:type="character" w:customStyle="1" w:styleId="GvdeMetniChar">
    <w:name w:val="Gövde Metni Char"/>
    <w:link w:val="GvdeMetni"/>
    <w:rsid w:val="00580155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DC1A9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DzMetin">
    <w:name w:val="Plain Text"/>
    <w:basedOn w:val="Normal"/>
    <w:link w:val="DzMetin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DzMetinChar">
    <w:name w:val="Düz Metin Char"/>
    <w:basedOn w:val="VarsaylanParagrafYazTipi"/>
    <w:link w:val="DzMetin"/>
    <w:rsid w:val="006E7CBA"/>
    <w:rPr>
      <w:rFonts w:ascii="Courier New" w:hAnsi="Courier New"/>
      <w:lang w:val="en-AU" w:eastAsia="en-US"/>
    </w:rPr>
  </w:style>
  <w:style w:type="character" w:styleId="zlenenKpr">
    <w:name w:val="FollowedHyperlink"/>
    <w:basedOn w:val="VarsaylanParagrafYazTipi"/>
    <w:rsid w:val="00683FEC"/>
    <w:rPr>
      <w:color w:val="800080"/>
      <w:u w:val="single"/>
    </w:rPr>
  </w:style>
  <w:style w:type="paragraph" w:styleId="BelgeBalantlar">
    <w:name w:val="Document Map"/>
    <w:basedOn w:val="Normal"/>
    <w:link w:val="BelgeBalantlarChar"/>
    <w:rsid w:val="005D6679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5D6679"/>
    <w:rPr>
      <w:rFonts w:ascii="Tahoma" w:hAnsi="Tahoma" w:cs="Tahoma"/>
      <w:sz w:val="16"/>
      <w:szCs w:val="16"/>
      <w:lang w:val="en-US" w:eastAsia="en-US"/>
    </w:rPr>
  </w:style>
  <w:style w:type="paragraph" w:customStyle="1" w:styleId="AbstractHeader">
    <w:name w:val="Abstract Header"/>
    <w:basedOn w:val="Abstracttext"/>
    <w:next w:val="Abstracttext"/>
    <w:link w:val="AbstractHeaderChar"/>
    <w:autoRedefine/>
    <w:qFormat/>
    <w:rsid w:val="00131863"/>
    <w:rPr>
      <w:b/>
      <w:bCs/>
    </w:rPr>
  </w:style>
  <w:style w:type="character" w:customStyle="1" w:styleId="AbstracttextChar">
    <w:name w:val="Abstract text Char"/>
    <w:basedOn w:val="VarsaylanParagrafYazTipi"/>
    <w:link w:val="Abstracttext"/>
    <w:rsid w:val="000D714A"/>
    <w:rPr>
      <w:sz w:val="16"/>
      <w:lang w:val="en-US" w:eastAsia="en-US"/>
    </w:rPr>
  </w:style>
  <w:style w:type="character" w:customStyle="1" w:styleId="AbstractHeaderChar">
    <w:name w:val="Abstract Header Char"/>
    <w:basedOn w:val="AbstracttextChar"/>
    <w:link w:val="AbstractHeader"/>
    <w:rsid w:val="00131863"/>
    <w:rPr>
      <w:b/>
      <w:bCs/>
      <w:sz w:val="16"/>
      <w:lang w:val="en-US" w:eastAsia="en-US"/>
    </w:rPr>
  </w:style>
  <w:style w:type="paragraph" w:customStyle="1" w:styleId="KeywordsHeader">
    <w:name w:val="Keywords Header"/>
    <w:basedOn w:val="AbstractHeader"/>
    <w:next w:val="Keywordstext"/>
    <w:link w:val="KeywordsHeaderChar"/>
    <w:autoRedefine/>
    <w:qFormat/>
    <w:rsid w:val="0045572E"/>
    <w:pPr>
      <w:spacing w:after="0"/>
      <w:outlineLvl w:val="0"/>
    </w:pPr>
    <w:rPr>
      <w:lang w:val="tr-TR"/>
    </w:rPr>
  </w:style>
  <w:style w:type="paragraph" w:customStyle="1" w:styleId="Keywordstext">
    <w:name w:val="Keywords text"/>
    <w:basedOn w:val="Abstracttext"/>
    <w:autoRedefine/>
    <w:qFormat/>
    <w:rsid w:val="00321D29"/>
    <w:pPr>
      <w:spacing w:after="0"/>
    </w:pPr>
    <w:rPr>
      <w:szCs w:val="22"/>
      <w:lang w:val="tr-TR"/>
    </w:rPr>
  </w:style>
  <w:style w:type="character" w:customStyle="1" w:styleId="KeywordsHeaderChar">
    <w:name w:val="Keywords Header Char"/>
    <w:basedOn w:val="AbstractHeaderChar"/>
    <w:link w:val="KeywordsHeader"/>
    <w:rsid w:val="0045572E"/>
    <w:rPr>
      <w:b/>
      <w:bCs/>
      <w:sz w:val="16"/>
      <w:lang w:val="tr-TR" w:eastAsia="en-US"/>
    </w:rPr>
  </w:style>
  <w:style w:type="paragraph" w:customStyle="1" w:styleId="Header2">
    <w:name w:val="Header 2"/>
    <w:basedOn w:val="Balk2"/>
    <w:autoRedefine/>
    <w:qFormat/>
    <w:rsid w:val="00A27C13"/>
    <w:pPr>
      <w:spacing w:before="120"/>
    </w:pPr>
    <w:rPr>
      <w:b/>
      <w:color w:val="auto"/>
      <w:sz w:val="22"/>
    </w:rPr>
  </w:style>
  <w:style w:type="paragraph" w:customStyle="1" w:styleId="Header3">
    <w:name w:val="Header 3"/>
    <w:basedOn w:val="Balk3"/>
    <w:qFormat/>
    <w:rsid w:val="00744AB7"/>
    <w:pPr>
      <w:spacing w:line="276" w:lineRule="auto"/>
      <w:outlineLvl w:val="0"/>
    </w:pPr>
    <w:rPr>
      <w:b/>
      <w:color w:val="auto"/>
      <w:sz w:val="20"/>
      <w:szCs w:val="22"/>
      <w:lang w:val="tr-TR"/>
    </w:rPr>
  </w:style>
  <w:style w:type="character" w:customStyle="1" w:styleId="Balk2Char">
    <w:name w:val="Başlık 2 Char"/>
    <w:basedOn w:val="VarsaylanParagrafYazTipi"/>
    <w:link w:val="Balk2"/>
    <w:semiHidden/>
    <w:rsid w:val="009B16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Alnt">
    <w:name w:val="Quote"/>
    <w:aliases w:val="Caption"/>
    <w:basedOn w:val="Normal"/>
    <w:next w:val="Normal"/>
    <w:link w:val="AlntChar"/>
    <w:uiPriority w:val="29"/>
    <w:qFormat/>
    <w:rsid w:val="009A03CF"/>
    <w:pPr>
      <w:spacing w:before="120"/>
      <w:jc w:val="left"/>
    </w:pPr>
    <w:rPr>
      <w:i/>
      <w:iCs/>
      <w:color w:val="404040" w:themeColor="text1" w:themeTint="BF"/>
      <w:sz w:val="20"/>
    </w:rPr>
  </w:style>
  <w:style w:type="character" w:customStyle="1" w:styleId="Balk3Char">
    <w:name w:val="Başlık 3 Char"/>
    <w:basedOn w:val="VarsaylanParagrafYazTipi"/>
    <w:link w:val="Balk3"/>
    <w:semiHidden/>
    <w:rsid w:val="009B16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lntChar">
    <w:name w:val="Alıntı Char"/>
    <w:aliases w:val="Caption Char"/>
    <w:basedOn w:val="VarsaylanParagrafYazTipi"/>
    <w:link w:val="Alnt"/>
    <w:uiPriority w:val="29"/>
    <w:rsid w:val="009A03CF"/>
    <w:rPr>
      <w:i/>
      <w:iCs/>
      <w:color w:val="404040" w:themeColor="text1" w:themeTint="BF"/>
      <w:szCs w:val="24"/>
      <w:lang w:val="en-US" w:eastAsia="en-US"/>
    </w:rPr>
  </w:style>
  <w:style w:type="paragraph" w:styleId="KonuBal">
    <w:name w:val="Title"/>
    <w:basedOn w:val="Normal"/>
    <w:next w:val="Normal"/>
    <w:link w:val="KonuBalChar"/>
    <w:rsid w:val="00D63C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D63C2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tBilgi">
    <w:name w:val="header"/>
    <w:basedOn w:val="Normal"/>
    <w:link w:val="stBilgiChar"/>
    <w:unhideWhenUsed/>
    <w:rsid w:val="00C840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401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840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4013"/>
    <w:rPr>
      <w:sz w:val="24"/>
      <w:szCs w:val="24"/>
      <w:lang w:val="en-US" w:eastAsia="en-US"/>
    </w:rPr>
  </w:style>
  <w:style w:type="paragraph" w:customStyle="1" w:styleId="jn20papertextnormal">
    <w:name w:val="jn20_paper_text_normal"/>
    <w:basedOn w:val="Normal"/>
    <w:rsid w:val="00B71A41"/>
    <w:pPr>
      <w:widowControl w:val="0"/>
      <w:ind w:firstLine="284"/>
    </w:pPr>
    <w:rPr>
      <w:rFonts w:eastAsia="MS Mincho"/>
      <w:sz w:val="20"/>
      <w:szCs w:val="20"/>
    </w:rPr>
  </w:style>
  <w:style w:type="paragraph" w:customStyle="1" w:styleId="jn30paperformel">
    <w:name w:val="jn30_paper_formel"/>
    <w:basedOn w:val="Normal"/>
    <w:rsid w:val="00856522"/>
    <w:pPr>
      <w:tabs>
        <w:tab w:val="center" w:pos="1985"/>
        <w:tab w:val="right" w:pos="4479"/>
      </w:tabs>
      <w:spacing w:before="60"/>
    </w:pPr>
    <w:rPr>
      <w:rFonts w:eastAsia="MS Mincho"/>
      <w:sz w:val="20"/>
      <w:szCs w:val="20"/>
    </w:rPr>
  </w:style>
  <w:style w:type="paragraph" w:styleId="ResimYazs">
    <w:name w:val="caption"/>
    <w:basedOn w:val="Normal"/>
    <w:next w:val="Normal"/>
    <w:unhideWhenUsed/>
    <w:qFormat/>
    <w:rsid w:val="00856522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style.org/manua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f\Desktop\IMISC2017\imisc201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9F6B1-2B8C-4949-A9EE-B8BBD13B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imisc2017_template</Template>
  <TotalTime>8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5303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subject/>
  <dc:creator>imisc2017</dc:creator>
  <cp:keywords/>
  <dc:description/>
  <cp:lastModifiedBy>elif</cp:lastModifiedBy>
  <cp:revision>8</cp:revision>
  <cp:lastPrinted>2017-01-23T09:31:00Z</cp:lastPrinted>
  <dcterms:created xsi:type="dcterms:W3CDTF">2017-01-25T12:12:00Z</dcterms:created>
  <dcterms:modified xsi:type="dcterms:W3CDTF">2017-02-01T09:14:00Z</dcterms:modified>
</cp:coreProperties>
</file>