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33" w:rsidRPr="00ED61FF" w:rsidRDefault="00774091" w:rsidP="00A27C13">
      <w:pPr>
        <w:pStyle w:val="Balk1"/>
      </w:pPr>
      <w:r w:rsidRPr="00ED61FF">
        <w:t>TITLE</w:t>
      </w:r>
    </w:p>
    <w:p w:rsidR="00244C37" w:rsidRPr="00ED61FF" w:rsidRDefault="008618C1" w:rsidP="00E27D22">
      <w:pPr>
        <w:pStyle w:val="Abstracttext"/>
        <w:spacing w:after="120"/>
      </w:pPr>
      <w:r w:rsidRPr="00131863">
        <w:rPr>
          <w:rStyle w:val="AbstractHeaderChar"/>
        </w:rPr>
        <w:t>Abstract:</w:t>
      </w:r>
      <w:r w:rsidR="00447F85" w:rsidRPr="00ED61FF">
        <w:t xml:space="preserve"> </w:t>
      </w:r>
      <w:r w:rsidR="00BE2EAC" w:rsidRPr="00BE2EAC">
        <w:t>“</w:t>
      </w:r>
      <w:r w:rsidR="003D3310">
        <w:t>Manuscript</w:t>
      </w:r>
      <w:r w:rsidR="00BE2EAC" w:rsidRPr="00BE2EAC">
        <w:t xml:space="preserve"> title” style should be used for </w:t>
      </w:r>
      <w:r w:rsidR="003D3310">
        <w:t>manuscript</w:t>
      </w:r>
      <w:r w:rsidR="00BE2EAC" w:rsidRPr="00BE2EAC">
        <w:t xml:space="preserve"> title</w:t>
      </w:r>
      <w:r w:rsidR="00BE2EAC">
        <w:t xml:space="preserve">. </w:t>
      </w:r>
      <w:r w:rsidR="003C1F40">
        <w:t xml:space="preserve">Manuscript title </w:t>
      </w:r>
      <w:r w:rsidR="003C1F40" w:rsidRPr="003C1F40">
        <w:t>may occupy no more than three lines of type</w:t>
      </w:r>
      <w:r w:rsidR="003C1F40">
        <w:t xml:space="preserve">. </w:t>
      </w:r>
      <w:r w:rsidR="003801F2" w:rsidRPr="00ED61FF">
        <w:t xml:space="preserve">Abstract header should be </w:t>
      </w:r>
      <w:r w:rsidR="00CA28C7">
        <w:t xml:space="preserve">written using </w:t>
      </w:r>
      <w:r w:rsidR="003801F2" w:rsidRPr="00ED61FF">
        <w:t xml:space="preserve">“Abstract header” style. </w:t>
      </w:r>
      <w:r w:rsidR="004B29B0" w:rsidRPr="00ED61FF">
        <w:t>Abstract</w:t>
      </w:r>
      <w:r w:rsidR="00244C37" w:rsidRPr="00ED61FF">
        <w:t xml:space="preserve"> </w:t>
      </w:r>
      <w:r w:rsidR="004B29B0" w:rsidRPr="00ED61FF">
        <w:t xml:space="preserve">should be written with </w:t>
      </w:r>
      <w:r w:rsidR="000D714A">
        <w:t>8</w:t>
      </w:r>
      <w:r w:rsidR="0088710F">
        <w:t>-</w:t>
      </w:r>
      <w:r w:rsidR="004B29B0" w:rsidRPr="00ED61FF">
        <w:t xml:space="preserve">font size, </w:t>
      </w:r>
      <w:r w:rsidR="00374E4F" w:rsidRPr="00ED61FF">
        <w:t>Times New Roman</w:t>
      </w:r>
      <w:r w:rsidR="00244C37" w:rsidRPr="00ED61FF">
        <w:t xml:space="preserve">, </w:t>
      </w:r>
      <w:r w:rsidR="004B29B0" w:rsidRPr="00ED61FF">
        <w:t>justified</w:t>
      </w:r>
      <w:r w:rsidR="00244C37" w:rsidRPr="00ED61FF">
        <w:t xml:space="preserve">, </w:t>
      </w:r>
      <w:r w:rsidR="004B29B0" w:rsidRPr="00ED61FF">
        <w:t>single line spacing</w:t>
      </w:r>
      <w:r w:rsidR="00D63C26" w:rsidRPr="00ED61FF">
        <w:t xml:space="preserve"> (</w:t>
      </w:r>
      <w:r w:rsidR="00317378" w:rsidRPr="00ED61FF">
        <w:t>“</w:t>
      </w:r>
      <w:r w:rsidR="00D63C26" w:rsidRPr="00ED61FF">
        <w:t>Abstract text</w:t>
      </w:r>
      <w:r w:rsidR="00317378" w:rsidRPr="00ED61FF">
        <w:t>”</w:t>
      </w:r>
      <w:r w:rsidR="00D63C26" w:rsidRPr="00ED61FF">
        <w:t xml:space="preserve"> style)</w:t>
      </w:r>
      <w:r w:rsidR="004B29B0" w:rsidRPr="00ED61FF">
        <w:t>.</w:t>
      </w:r>
      <w:r w:rsidR="00614758" w:rsidRPr="00ED61FF">
        <w:t xml:space="preserve"> </w:t>
      </w:r>
      <w:r w:rsidR="00E301E9" w:rsidRPr="00E301E9">
        <w:t>In the abstract</w:t>
      </w:r>
      <w:r w:rsidR="00E301E9">
        <w:t xml:space="preserve"> section</w:t>
      </w:r>
      <w:r w:rsidR="00E301E9" w:rsidRPr="00E301E9">
        <w:t>, the aim and scope of the study, original</w:t>
      </w:r>
      <w:r w:rsidR="00E301E9">
        <w:t>ity</w:t>
      </w:r>
      <w:r w:rsidR="00E301E9" w:rsidRPr="00E301E9">
        <w:t xml:space="preserve"> and contribution, methodology and major emphases, evaluations and suggestions should be briefl</w:t>
      </w:r>
      <w:r w:rsidR="00E301E9">
        <w:t xml:space="preserve">y stated. </w:t>
      </w:r>
      <w:r w:rsidR="00F90467">
        <w:t>Abstract</w:t>
      </w:r>
      <w:r w:rsidR="00A75894" w:rsidRPr="00ED61FF">
        <w:t xml:space="preserve"> should b</w:t>
      </w:r>
      <w:r w:rsidR="00F90467">
        <w:t>e about 150 words</w:t>
      </w:r>
      <w:r w:rsidR="00A75894" w:rsidRPr="00ED61FF">
        <w:t>.</w:t>
      </w:r>
    </w:p>
    <w:p w:rsidR="00244C37" w:rsidRPr="00D2480E" w:rsidRDefault="00583225" w:rsidP="00321D29">
      <w:pPr>
        <w:pStyle w:val="Keywordstext"/>
        <w:rPr>
          <w:lang w:val="en-US"/>
        </w:rPr>
      </w:pPr>
      <w:r w:rsidRPr="00D2480E">
        <w:rPr>
          <w:rStyle w:val="KeywordsHeaderChar"/>
          <w:lang w:val="en-US"/>
        </w:rPr>
        <w:t>Keywords</w:t>
      </w:r>
      <w:r w:rsidR="00244C37" w:rsidRPr="00D2480E">
        <w:rPr>
          <w:rStyle w:val="KeywordsHeaderChar"/>
          <w:lang w:val="en-US"/>
        </w:rPr>
        <w:t>:</w:t>
      </w:r>
      <w:r w:rsidR="00244C37" w:rsidRPr="00D2480E">
        <w:rPr>
          <w:lang w:val="en-US"/>
        </w:rPr>
        <w:t xml:space="preserve"> </w:t>
      </w:r>
      <w:r w:rsidR="002477FF" w:rsidRPr="00D2480E">
        <w:rPr>
          <w:lang w:val="en-US"/>
        </w:rPr>
        <w:t>T</w:t>
      </w:r>
      <w:r w:rsidR="008618C1" w:rsidRPr="00D2480E">
        <w:rPr>
          <w:lang w:val="en-US"/>
        </w:rPr>
        <w:t>his</w:t>
      </w:r>
      <w:r w:rsidR="007E4EE8" w:rsidRPr="00D2480E">
        <w:rPr>
          <w:lang w:val="en-US"/>
        </w:rPr>
        <w:t xml:space="preserve"> section should contain </w:t>
      </w:r>
      <w:r w:rsidR="00E27D22" w:rsidRPr="00D2480E">
        <w:rPr>
          <w:lang w:val="en-US"/>
        </w:rPr>
        <w:t xml:space="preserve">minimum two and </w:t>
      </w:r>
      <w:r w:rsidR="007E4EE8" w:rsidRPr="00D2480E">
        <w:rPr>
          <w:lang w:val="en-US"/>
        </w:rPr>
        <w:t>maxim</w:t>
      </w:r>
      <w:r w:rsidR="00BF7D71" w:rsidRPr="00D2480E">
        <w:rPr>
          <w:lang w:val="en-US"/>
        </w:rPr>
        <w:t xml:space="preserve">um </w:t>
      </w:r>
      <w:r w:rsidR="00E27D22" w:rsidRPr="00D2480E">
        <w:rPr>
          <w:lang w:val="en-US"/>
        </w:rPr>
        <w:t>six</w:t>
      </w:r>
      <w:r w:rsidR="00BF7D71" w:rsidRPr="00D2480E">
        <w:rPr>
          <w:lang w:val="en-US"/>
        </w:rPr>
        <w:t xml:space="preserve"> words that are written in</w:t>
      </w:r>
      <w:r w:rsidR="007E4EE8" w:rsidRPr="00D2480E">
        <w:rPr>
          <w:lang w:val="en-US"/>
        </w:rPr>
        <w:t xml:space="preserve"> </w:t>
      </w:r>
      <w:r w:rsidR="00131863" w:rsidRPr="00D2480E">
        <w:rPr>
          <w:lang w:val="en-US"/>
        </w:rPr>
        <w:t>8</w:t>
      </w:r>
      <w:r w:rsidR="007D7694" w:rsidRPr="00D2480E">
        <w:rPr>
          <w:lang w:val="en-US"/>
        </w:rPr>
        <w:t>-font</w:t>
      </w:r>
      <w:r w:rsidR="007E4EE8" w:rsidRPr="00D2480E">
        <w:rPr>
          <w:lang w:val="en-US"/>
        </w:rPr>
        <w:t xml:space="preserve"> size and </w:t>
      </w:r>
      <w:r w:rsidR="007D7694" w:rsidRPr="00D2480E">
        <w:rPr>
          <w:lang w:val="en-US"/>
        </w:rPr>
        <w:t>separated</w:t>
      </w:r>
      <w:r w:rsidR="007E4EE8" w:rsidRPr="00D2480E">
        <w:rPr>
          <w:lang w:val="en-US"/>
        </w:rPr>
        <w:t xml:space="preserve"> with commas.</w:t>
      </w:r>
      <w:r w:rsidR="00CA28C7" w:rsidRPr="00D2480E">
        <w:rPr>
          <w:lang w:val="en-US"/>
        </w:rPr>
        <w:t xml:space="preserve"> Keywords header should be written using “Keywords header” style </w:t>
      </w:r>
      <w:r w:rsidR="00D2480E" w:rsidRPr="00D2480E">
        <w:rPr>
          <w:lang w:val="en-US"/>
        </w:rPr>
        <w:t>and</w:t>
      </w:r>
      <w:r w:rsidR="00CA28C7" w:rsidRPr="00D2480E">
        <w:rPr>
          <w:lang w:val="en-US"/>
        </w:rPr>
        <w:t xml:space="preserve"> keywords should be written using “Keywords text” style.</w:t>
      </w:r>
    </w:p>
    <w:p w:rsidR="005826CD" w:rsidRPr="005826CD" w:rsidRDefault="005826CD" w:rsidP="00321D29">
      <w:pPr>
        <w:pStyle w:val="Balk1"/>
      </w:pPr>
      <w:r w:rsidRPr="005826CD">
        <w:t>BAŞLIK</w:t>
      </w:r>
    </w:p>
    <w:p w:rsidR="005826CD" w:rsidRPr="0045572E" w:rsidRDefault="005826CD" w:rsidP="005826CD">
      <w:pPr>
        <w:pStyle w:val="Abstracttext"/>
        <w:rPr>
          <w:lang w:val="tr-TR"/>
        </w:rPr>
      </w:pPr>
      <w:r w:rsidRPr="0045572E">
        <w:rPr>
          <w:rStyle w:val="AbstractHeaderChar"/>
          <w:lang w:val="tr-TR"/>
        </w:rPr>
        <w:t>Özet:</w:t>
      </w:r>
      <w:r w:rsidRPr="0045572E">
        <w:rPr>
          <w:lang w:val="tr-TR"/>
        </w:rPr>
        <w:t xml:space="preserve"> Bildiri başlığı için “Manuscript title” adlı stil kullanılmalıdır. </w:t>
      </w:r>
      <w:r w:rsidR="009F35C4">
        <w:rPr>
          <w:lang w:val="tr-TR"/>
        </w:rPr>
        <w:t>Başlıklar üç satırı geçmemelidir</w:t>
      </w:r>
      <w:r w:rsidR="003C1F40" w:rsidRPr="003C1F40">
        <w:rPr>
          <w:lang w:val="tr-TR"/>
        </w:rPr>
        <w:t>.</w:t>
      </w:r>
      <w:r w:rsidR="003C1F40">
        <w:rPr>
          <w:lang w:val="tr-TR"/>
        </w:rPr>
        <w:t xml:space="preserve"> </w:t>
      </w:r>
      <w:r w:rsidRPr="0045572E">
        <w:rPr>
          <w:lang w:val="tr-TR"/>
        </w:rPr>
        <w:t>Özet başlığı "Abstract header" stili olmalıdır. Özet, 8 punto, Times New Roman, iki yana yaslı, tek satır aralığı ("Abstract text" stili) ile yazılmalıdır. Özet bölümünde, çalışmanın amacı ve kapsamı, özgün yönü ve incelediği alana getirdiği katkı, yöntemi ve başlıca vurguları, değerlendirmeler ve öneriler kısaca belirtilmelidir. Özet yaklaşık 150 kelimelik olmalıdır.</w:t>
      </w:r>
    </w:p>
    <w:p w:rsidR="005826CD" w:rsidRPr="0045572E" w:rsidRDefault="005826CD" w:rsidP="00321D29">
      <w:pPr>
        <w:pStyle w:val="Keywordstext"/>
      </w:pPr>
      <w:r w:rsidRPr="0045572E">
        <w:rPr>
          <w:rStyle w:val="KeywordsHeaderChar"/>
        </w:rPr>
        <w:t>Anahtar Kelimeler:</w:t>
      </w:r>
      <w:r w:rsidRPr="0045572E">
        <w:t xml:space="preserve"> Bu bölüm, 8 punto olarak yazılmalı, virgülle ayrılmalı, en az iki ve en fazla altı anahtar kelime içermelidir. Anahtar kelimeler başlığı “Keywords header”, anahtar kelimeler ise “Keywords text” stilleri kullanılarak yazılmalıdır.</w:t>
      </w:r>
    </w:p>
    <w:p w:rsidR="00CD6C42" w:rsidRPr="00A27C13" w:rsidRDefault="00061339" w:rsidP="00A27C13">
      <w:pPr>
        <w:pStyle w:val="Header2"/>
      </w:pPr>
      <w:r>
        <w:t>YAZARLAR için YAZIM KLAVUZU</w:t>
      </w:r>
    </w:p>
    <w:p w:rsidR="00061339" w:rsidRPr="00452935" w:rsidRDefault="00061339" w:rsidP="00E27D22">
      <w:pPr>
        <w:rPr>
          <w:lang w:val="tr-TR"/>
        </w:rPr>
      </w:pPr>
      <w:r w:rsidRPr="00061339">
        <w:rPr>
          <w:lang w:val="tr-TR"/>
        </w:rPr>
        <w:t>Konferans</w:t>
      </w:r>
      <w:r>
        <w:rPr>
          <w:lang w:val="tr-TR"/>
        </w:rPr>
        <w:t>ta</w:t>
      </w:r>
      <w:r w:rsidR="005B7E19">
        <w:rPr>
          <w:lang w:val="tr-TR"/>
        </w:rPr>
        <w:t>, çift-</w:t>
      </w:r>
      <w:r w:rsidRPr="00061339">
        <w:rPr>
          <w:lang w:val="tr-TR"/>
        </w:rPr>
        <w:t xml:space="preserve">kör </w:t>
      </w:r>
      <w:r w:rsidR="005B7E19">
        <w:rPr>
          <w:lang w:val="tr-TR"/>
        </w:rPr>
        <w:t>hakem değerlendirme yöntemi</w:t>
      </w:r>
      <w:r w:rsidRPr="00061339">
        <w:rPr>
          <w:lang w:val="tr-TR"/>
        </w:rPr>
        <w:t xml:space="preserve"> kullanı</w:t>
      </w:r>
      <w:r>
        <w:rPr>
          <w:lang w:val="tr-TR"/>
        </w:rPr>
        <w:t xml:space="preserve">lmaktadır. Hakem ve yazarların kimlikleri birbirinden gizli tutulmaktadır. </w:t>
      </w:r>
      <w:r w:rsidRPr="00061339">
        <w:rPr>
          <w:lang w:val="tr-TR"/>
        </w:rPr>
        <w:t xml:space="preserve">Bunu </w:t>
      </w:r>
      <w:r>
        <w:rPr>
          <w:lang w:val="tr-TR"/>
        </w:rPr>
        <w:t xml:space="preserve">sağlamak </w:t>
      </w:r>
      <w:r w:rsidRPr="00061339">
        <w:rPr>
          <w:lang w:val="tr-TR"/>
        </w:rPr>
        <w:t xml:space="preserve">için, yazarlar </w:t>
      </w:r>
      <w:r>
        <w:rPr>
          <w:lang w:val="tr-TR"/>
        </w:rPr>
        <w:t>çalışmalarını</w:t>
      </w:r>
      <w:r w:rsidRPr="00061339">
        <w:rPr>
          <w:lang w:val="tr-TR"/>
        </w:rPr>
        <w:t xml:space="preserve"> kimliğini vermeyecek şekilde hazırla</w:t>
      </w:r>
      <w:r>
        <w:rPr>
          <w:lang w:val="tr-TR"/>
        </w:rPr>
        <w:t>malı ve i</w:t>
      </w:r>
      <w:r w:rsidRPr="00061339">
        <w:rPr>
          <w:lang w:val="tr-TR"/>
        </w:rPr>
        <w:t xml:space="preserve">simlerinin </w:t>
      </w:r>
      <w:r>
        <w:rPr>
          <w:lang w:val="tr-TR"/>
        </w:rPr>
        <w:t>çalışmanın</w:t>
      </w:r>
      <w:r w:rsidRPr="00061339">
        <w:rPr>
          <w:lang w:val="tr-TR"/>
        </w:rPr>
        <w:t xml:space="preserve"> herhangi bir yer</w:t>
      </w:r>
      <w:r>
        <w:rPr>
          <w:lang w:val="tr-TR"/>
        </w:rPr>
        <w:t>in</w:t>
      </w:r>
      <w:r w:rsidRPr="00061339">
        <w:rPr>
          <w:lang w:val="tr-TR"/>
        </w:rPr>
        <w:t>de görünme</w:t>
      </w:r>
      <w:r>
        <w:rPr>
          <w:lang w:val="tr-TR"/>
        </w:rPr>
        <w:t xml:space="preserve">diğinden emin olmalıdır. </w:t>
      </w:r>
      <w:r w:rsidRPr="00EA0F89">
        <w:rPr>
          <w:color w:val="FF0000"/>
          <w:lang w:val="tr-TR"/>
        </w:rPr>
        <w:t xml:space="preserve">Gönderilen çalışma daha önce herhangi bir yerde yayınlanmamış olmalı ve başka yerde yayınlanmak üzere değerlendirme </w:t>
      </w:r>
      <w:r w:rsidRPr="00452935">
        <w:rPr>
          <w:color w:val="FF0000"/>
          <w:lang w:val="tr-TR"/>
        </w:rPr>
        <w:t>sürecinde olmamalıdır.</w:t>
      </w:r>
      <w:bookmarkStart w:id="0" w:name="_GoBack"/>
      <w:bookmarkEnd w:id="0"/>
      <w:r w:rsidRPr="00452935">
        <w:rPr>
          <w:color w:val="FF0000"/>
          <w:lang w:val="tr-TR"/>
        </w:rPr>
        <w:t xml:space="preserve"> Çalışmanın bilimsel sorumluluğu yazara aittir.</w:t>
      </w:r>
    </w:p>
    <w:p w:rsidR="00C75070" w:rsidRPr="00452935" w:rsidRDefault="00061339" w:rsidP="00E27D22">
      <w:pPr>
        <w:rPr>
          <w:lang w:val="tr-TR"/>
        </w:rPr>
      </w:pPr>
      <w:r w:rsidRPr="00452935">
        <w:rPr>
          <w:lang w:val="tr-TR"/>
        </w:rPr>
        <w:t>Çalışma İngilizce veya Türkçe olarak</w:t>
      </w:r>
      <w:r w:rsidR="001673FF">
        <w:rPr>
          <w:lang w:val="tr-TR"/>
        </w:rPr>
        <w:t>, .doc ya da .docx dosya uzantıları kullanılarak</w:t>
      </w:r>
      <w:r w:rsidRPr="00452935">
        <w:rPr>
          <w:lang w:val="tr-TR"/>
        </w:rPr>
        <w:t xml:space="preserve"> hazırlanmalıdır.</w:t>
      </w:r>
      <w:r w:rsidR="00892DD0" w:rsidRPr="00452935">
        <w:rPr>
          <w:lang w:val="tr-TR"/>
        </w:rPr>
        <w:t xml:space="preserve"> </w:t>
      </w:r>
      <w:r w:rsidRPr="00452935">
        <w:rPr>
          <w:lang w:val="tr-TR"/>
        </w:rPr>
        <w:t>Çalışma bu şablon kullanılarak, aşağıdaki başlıkları içerecek biçimde oluşturulmalıdır</w:t>
      </w:r>
      <w:r w:rsidR="008A6DCE" w:rsidRPr="00452935">
        <w:rPr>
          <w:lang w:val="tr-TR"/>
        </w:rPr>
        <w:t xml:space="preserve">: </w:t>
      </w:r>
    </w:p>
    <w:p w:rsidR="00061339" w:rsidRPr="00452935" w:rsidRDefault="00061339" w:rsidP="00061339">
      <w:pPr>
        <w:pStyle w:val="ListeParagraf"/>
        <w:numPr>
          <w:ilvl w:val="0"/>
          <w:numId w:val="7"/>
        </w:numPr>
        <w:spacing w:after="0"/>
        <w:rPr>
          <w:lang w:val="tr-TR"/>
        </w:rPr>
      </w:pPr>
      <w:r w:rsidRPr="00452935">
        <w:rPr>
          <w:lang w:val="tr-TR"/>
        </w:rPr>
        <w:t>Başlık - Özet - Anahtar Kelimeler (İngilizce),</w:t>
      </w:r>
    </w:p>
    <w:p w:rsidR="00061339" w:rsidRPr="00452935" w:rsidRDefault="00061339" w:rsidP="00061339">
      <w:pPr>
        <w:pStyle w:val="ListeParagraf"/>
        <w:numPr>
          <w:ilvl w:val="0"/>
          <w:numId w:val="7"/>
        </w:numPr>
        <w:spacing w:after="0"/>
        <w:rPr>
          <w:lang w:val="tr-TR"/>
        </w:rPr>
      </w:pPr>
      <w:r w:rsidRPr="00452935">
        <w:rPr>
          <w:lang w:val="tr-TR"/>
        </w:rPr>
        <w:t>Başlık - Özet - Anahtar Kelimeler (Türkçe),</w:t>
      </w:r>
    </w:p>
    <w:p w:rsidR="00061339" w:rsidRPr="00452935" w:rsidRDefault="00061339" w:rsidP="00061339">
      <w:pPr>
        <w:pStyle w:val="ListeParagraf"/>
        <w:numPr>
          <w:ilvl w:val="0"/>
          <w:numId w:val="7"/>
        </w:numPr>
        <w:spacing w:after="0"/>
        <w:rPr>
          <w:lang w:val="tr-TR"/>
        </w:rPr>
      </w:pPr>
      <w:r w:rsidRPr="00452935">
        <w:rPr>
          <w:lang w:val="tr-TR"/>
        </w:rPr>
        <w:t>Giriş,</w:t>
      </w:r>
    </w:p>
    <w:p w:rsidR="00061339" w:rsidRPr="00452935" w:rsidRDefault="00061339" w:rsidP="00061339">
      <w:pPr>
        <w:pStyle w:val="ListeParagraf"/>
        <w:numPr>
          <w:ilvl w:val="0"/>
          <w:numId w:val="7"/>
        </w:numPr>
        <w:spacing w:after="0"/>
        <w:rPr>
          <w:lang w:val="tr-TR"/>
        </w:rPr>
      </w:pPr>
      <w:r w:rsidRPr="00452935">
        <w:rPr>
          <w:lang w:val="tr-TR"/>
        </w:rPr>
        <w:t>Yöntem,</w:t>
      </w:r>
    </w:p>
    <w:p w:rsidR="00061339" w:rsidRPr="00452935" w:rsidRDefault="00061339" w:rsidP="00061339">
      <w:pPr>
        <w:pStyle w:val="ListeParagraf"/>
        <w:numPr>
          <w:ilvl w:val="0"/>
          <w:numId w:val="7"/>
        </w:numPr>
        <w:spacing w:after="0"/>
        <w:rPr>
          <w:lang w:val="tr-TR"/>
        </w:rPr>
      </w:pPr>
      <w:r w:rsidRPr="00452935">
        <w:rPr>
          <w:lang w:val="tr-TR"/>
        </w:rPr>
        <w:t>Bulgular,</w:t>
      </w:r>
    </w:p>
    <w:p w:rsidR="00061339" w:rsidRPr="00452935" w:rsidRDefault="00061339" w:rsidP="00061339">
      <w:pPr>
        <w:pStyle w:val="ListeParagraf"/>
        <w:numPr>
          <w:ilvl w:val="0"/>
          <w:numId w:val="7"/>
        </w:numPr>
        <w:spacing w:after="0"/>
        <w:rPr>
          <w:lang w:val="tr-TR"/>
        </w:rPr>
      </w:pPr>
      <w:r w:rsidRPr="00452935">
        <w:rPr>
          <w:lang w:val="tr-TR"/>
        </w:rPr>
        <w:t xml:space="preserve">Tartışma ve </w:t>
      </w:r>
      <w:r w:rsidR="005B7E19">
        <w:rPr>
          <w:lang w:val="tr-TR"/>
        </w:rPr>
        <w:t>Sonuç</w:t>
      </w:r>
      <w:r w:rsidRPr="00452935">
        <w:rPr>
          <w:lang w:val="tr-TR"/>
        </w:rPr>
        <w:t>,</w:t>
      </w:r>
    </w:p>
    <w:p w:rsidR="00061339" w:rsidRPr="00452935" w:rsidRDefault="00061339" w:rsidP="00061339">
      <w:pPr>
        <w:pStyle w:val="ListeParagraf"/>
        <w:numPr>
          <w:ilvl w:val="0"/>
          <w:numId w:val="7"/>
        </w:numPr>
        <w:spacing w:after="0"/>
        <w:rPr>
          <w:lang w:val="tr-TR"/>
        </w:rPr>
      </w:pPr>
      <w:r w:rsidRPr="00452935">
        <w:rPr>
          <w:lang w:val="tr-TR"/>
        </w:rPr>
        <w:t>(gerekirse</w:t>
      </w:r>
      <w:r w:rsidR="00B868F5">
        <w:rPr>
          <w:lang w:val="tr-TR"/>
        </w:rPr>
        <w:t>)</w:t>
      </w:r>
      <w:r w:rsidRPr="00452935">
        <w:rPr>
          <w:lang w:val="tr-TR"/>
        </w:rPr>
        <w:t xml:space="preserve"> Teşekkürler</w:t>
      </w:r>
      <w:r w:rsidR="00B868F5">
        <w:rPr>
          <w:lang w:val="tr-TR"/>
        </w:rPr>
        <w:t>,</w:t>
      </w:r>
    </w:p>
    <w:p w:rsidR="00B868F5" w:rsidRDefault="005B7E19" w:rsidP="00B868F5">
      <w:pPr>
        <w:pStyle w:val="ListeParagraf"/>
        <w:numPr>
          <w:ilvl w:val="0"/>
          <w:numId w:val="7"/>
        </w:numPr>
        <w:spacing w:after="0"/>
        <w:rPr>
          <w:lang w:val="tr-TR"/>
        </w:rPr>
      </w:pPr>
      <w:r>
        <w:rPr>
          <w:lang w:val="tr-TR"/>
        </w:rPr>
        <w:t>Kaynaklar</w:t>
      </w:r>
      <w:r w:rsidR="00B868F5">
        <w:rPr>
          <w:lang w:val="tr-TR"/>
        </w:rPr>
        <w:t xml:space="preserve"> ve</w:t>
      </w:r>
    </w:p>
    <w:p w:rsidR="00B868F5" w:rsidRPr="00B868F5" w:rsidRDefault="00B868F5" w:rsidP="00B868F5">
      <w:pPr>
        <w:pStyle w:val="ListeParagraf"/>
        <w:numPr>
          <w:ilvl w:val="0"/>
          <w:numId w:val="7"/>
        </w:numPr>
        <w:rPr>
          <w:lang w:val="tr-TR"/>
        </w:rPr>
      </w:pPr>
      <w:r>
        <w:rPr>
          <w:lang w:val="tr-TR"/>
        </w:rPr>
        <w:t>(</w:t>
      </w:r>
      <w:r w:rsidR="009F309B">
        <w:rPr>
          <w:lang w:val="tr-TR"/>
        </w:rPr>
        <w:t>gerekirse</w:t>
      </w:r>
      <w:r>
        <w:rPr>
          <w:lang w:val="tr-TR"/>
        </w:rPr>
        <w:t>) Ekler.</w:t>
      </w:r>
    </w:p>
    <w:p w:rsidR="00061339" w:rsidRPr="00452935" w:rsidRDefault="00C87009" w:rsidP="00E27D22">
      <w:pPr>
        <w:rPr>
          <w:lang w:val="tr-TR"/>
        </w:rPr>
      </w:pPr>
      <w:r>
        <w:rPr>
          <w:lang w:val="tr-TR"/>
        </w:rPr>
        <w:t xml:space="preserve">Çalışmada yalnızca </w:t>
      </w:r>
      <w:r w:rsidR="00002708">
        <w:rPr>
          <w:lang w:val="tr-TR"/>
        </w:rPr>
        <w:t>alt başlıkların</w:t>
      </w:r>
      <w:r w:rsidR="003D6405" w:rsidRPr="00452935">
        <w:rPr>
          <w:lang w:val="tr-TR"/>
        </w:rPr>
        <w:t xml:space="preserve"> adlandırılması</w:t>
      </w:r>
      <w:r w:rsidR="00061339" w:rsidRPr="00452935">
        <w:rPr>
          <w:lang w:val="tr-TR"/>
        </w:rPr>
        <w:t xml:space="preserve"> esnek</w:t>
      </w:r>
      <w:r w:rsidR="003D6405" w:rsidRPr="00452935">
        <w:rPr>
          <w:lang w:val="tr-TR"/>
        </w:rPr>
        <w:t>tir</w:t>
      </w:r>
      <w:r w:rsidR="00061339" w:rsidRPr="00452935">
        <w:rPr>
          <w:lang w:val="tr-TR"/>
        </w:rPr>
        <w:t>.</w:t>
      </w:r>
    </w:p>
    <w:p w:rsidR="00CD6C42" w:rsidRPr="00EA0F89" w:rsidRDefault="00EA0F89" w:rsidP="00EA0F89">
      <w:pPr>
        <w:rPr>
          <w:lang w:val="tr-TR"/>
        </w:rPr>
      </w:pPr>
      <w:r>
        <w:rPr>
          <w:lang w:val="tr-TR"/>
        </w:rPr>
        <w:t>Çalışma metni</w:t>
      </w:r>
      <w:r w:rsidRPr="00EA0F89">
        <w:rPr>
          <w:lang w:val="tr-TR"/>
        </w:rPr>
        <w:t xml:space="preserve"> Times New Roman fontu, tek satır aralığı ve 9 font boyutu ("body text" </w:t>
      </w:r>
      <w:r>
        <w:rPr>
          <w:lang w:val="tr-TR"/>
        </w:rPr>
        <w:t>stili</w:t>
      </w:r>
      <w:r w:rsidRPr="00EA0F89">
        <w:rPr>
          <w:lang w:val="tr-TR"/>
        </w:rPr>
        <w:t xml:space="preserve">) ile yazılmalıdır. </w:t>
      </w:r>
      <w:r>
        <w:rPr>
          <w:lang w:val="tr-TR"/>
        </w:rPr>
        <w:t>Çalışma;</w:t>
      </w:r>
      <w:r w:rsidRPr="00EA0F89">
        <w:rPr>
          <w:lang w:val="tr-TR"/>
        </w:rPr>
        <w:t xml:space="preserve"> şekil, tablo ve / veya resim içereb</w:t>
      </w:r>
      <w:r>
        <w:rPr>
          <w:lang w:val="tr-TR"/>
        </w:rPr>
        <w:t>ilir. Sayfa biçimi, üstten 2 cm ve</w:t>
      </w:r>
      <w:r w:rsidRPr="00EA0F89">
        <w:rPr>
          <w:lang w:val="tr-TR"/>
        </w:rPr>
        <w:t xml:space="preserve"> sağdan</w:t>
      </w:r>
      <w:r>
        <w:rPr>
          <w:lang w:val="tr-TR"/>
        </w:rPr>
        <w:t>,</w:t>
      </w:r>
      <w:r w:rsidRPr="00EA0F89">
        <w:rPr>
          <w:lang w:val="tr-TR"/>
        </w:rPr>
        <w:t xml:space="preserve"> sol</w:t>
      </w:r>
      <w:r>
        <w:rPr>
          <w:lang w:val="tr-TR"/>
        </w:rPr>
        <w:t>d</w:t>
      </w:r>
      <w:r w:rsidRPr="00EA0F89">
        <w:rPr>
          <w:lang w:val="tr-TR"/>
        </w:rPr>
        <w:t>a</w:t>
      </w:r>
      <w:r>
        <w:rPr>
          <w:lang w:val="tr-TR"/>
        </w:rPr>
        <w:t>n</w:t>
      </w:r>
      <w:r w:rsidRPr="00EA0F89">
        <w:rPr>
          <w:lang w:val="tr-TR"/>
        </w:rPr>
        <w:t xml:space="preserve"> ve alttan 1,5 cm</w:t>
      </w:r>
      <w:r>
        <w:rPr>
          <w:lang w:val="tr-TR"/>
        </w:rPr>
        <w:t xml:space="preserve"> kenar</w:t>
      </w:r>
      <w:r w:rsidRPr="00EA0F89">
        <w:rPr>
          <w:lang w:val="tr-TR"/>
        </w:rPr>
        <w:t xml:space="preserve"> </w:t>
      </w:r>
      <w:r>
        <w:rPr>
          <w:lang w:val="tr-TR"/>
        </w:rPr>
        <w:t>boşluklu ve</w:t>
      </w:r>
      <w:r w:rsidRPr="00EA0F89">
        <w:rPr>
          <w:lang w:val="tr-TR"/>
        </w:rPr>
        <w:t xml:space="preserve"> 16,5 cm x 23,5 cm (genişlik x yükseklik)</w:t>
      </w:r>
      <w:r>
        <w:rPr>
          <w:lang w:val="tr-TR"/>
        </w:rPr>
        <w:t xml:space="preserve"> sayfa boyutlarında</w:t>
      </w:r>
      <w:r w:rsidRPr="00EA0F89">
        <w:rPr>
          <w:lang w:val="tr-TR"/>
        </w:rPr>
        <w:t xml:space="preserve"> olmalıdır. </w:t>
      </w:r>
      <w:r w:rsidRPr="00EA0F89">
        <w:rPr>
          <w:b/>
          <w:u w:val="single"/>
          <w:lang w:val="tr-TR"/>
        </w:rPr>
        <w:t>Çalışmalar referanslar da dâhil olmak üzere en fazla on sayfa olmalıdır ve sayfalar numaralandırılmamalıdır</w:t>
      </w:r>
      <w:r w:rsidRPr="00EA0F89">
        <w:rPr>
          <w:lang w:val="tr-TR"/>
        </w:rPr>
        <w:t>. Paragraflar arasındaki boşluk önce "0 nk" ve sonra "6 nk" olmalıdır.</w:t>
      </w:r>
    </w:p>
    <w:p w:rsidR="00A60311" w:rsidRPr="00452935" w:rsidRDefault="00EA0F89" w:rsidP="00C75070">
      <w:pPr>
        <w:pStyle w:val="Header2"/>
        <w:rPr>
          <w:lang w:val="tr-TR"/>
        </w:rPr>
      </w:pPr>
      <w:r w:rsidRPr="00452935">
        <w:rPr>
          <w:lang w:val="tr-TR"/>
        </w:rPr>
        <w:lastRenderedPageBreak/>
        <w:t>GİRİŞ</w:t>
      </w:r>
      <w:r w:rsidR="00A60311" w:rsidRPr="00452935">
        <w:rPr>
          <w:lang w:val="tr-TR"/>
        </w:rPr>
        <w:t xml:space="preserve"> </w:t>
      </w:r>
      <w:r w:rsidR="00560820" w:rsidRPr="00452935">
        <w:rPr>
          <w:lang w:val="tr-TR"/>
        </w:rPr>
        <w:t>(</w:t>
      </w:r>
      <w:r w:rsidR="009B16D3" w:rsidRPr="00452935">
        <w:rPr>
          <w:lang w:val="tr-TR"/>
        </w:rPr>
        <w:t>Header 2</w:t>
      </w:r>
      <w:r w:rsidR="00044C69" w:rsidRPr="00452935">
        <w:rPr>
          <w:lang w:val="tr-TR"/>
        </w:rPr>
        <w:t xml:space="preserve"> </w:t>
      </w:r>
      <w:r w:rsidR="00452935" w:rsidRPr="00452935">
        <w:rPr>
          <w:lang w:val="tr-TR"/>
        </w:rPr>
        <w:t>stili</w:t>
      </w:r>
      <w:r w:rsidR="00A60311" w:rsidRPr="00452935">
        <w:rPr>
          <w:lang w:val="tr-TR"/>
        </w:rPr>
        <w:t xml:space="preserve">) </w:t>
      </w:r>
    </w:p>
    <w:p w:rsidR="00EA0F89" w:rsidRPr="00452935" w:rsidRDefault="00EB520C" w:rsidP="00E27D22">
      <w:pPr>
        <w:pStyle w:val="Header2"/>
        <w:spacing w:before="0"/>
        <w:rPr>
          <w:rFonts w:ascii="Times New Roman" w:eastAsia="Times New Roman" w:hAnsi="Times New Roman" w:cs="Times New Roman"/>
          <w:b w:val="0"/>
          <w:sz w:val="18"/>
          <w:szCs w:val="24"/>
          <w:lang w:val="tr-TR"/>
        </w:rPr>
      </w:pPr>
      <w:r>
        <w:rPr>
          <w:rFonts w:ascii="Times New Roman" w:eastAsia="Times New Roman" w:hAnsi="Times New Roman" w:cs="Times New Roman"/>
          <w:b w:val="0"/>
          <w:sz w:val="18"/>
          <w:szCs w:val="24"/>
          <w:lang w:val="tr-TR"/>
        </w:rPr>
        <w:t xml:space="preserve">Giriş bölümü </w:t>
      </w:r>
      <w:r w:rsidR="00EA0F89" w:rsidRPr="00452935">
        <w:rPr>
          <w:rFonts w:ascii="Times New Roman" w:eastAsia="Times New Roman" w:hAnsi="Times New Roman" w:cs="Times New Roman"/>
          <w:b w:val="0"/>
          <w:sz w:val="18"/>
          <w:szCs w:val="24"/>
          <w:lang w:val="tr-TR"/>
        </w:rPr>
        <w:t>makalenin kapsamını ve amacını ortaya koymalı ve çalışmada ele alınan problemi belirtmeli, ilgili literatürü kısaca gözden geçirmeli</w:t>
      </w:r>
      <w:r>
        <w:rPr>
          <w:rFonts w:ascii="Times New Roman" w:eastAsia="Times New Roman" w:hAnsi="Times New Roman" w:cs="Times New Roman"/>
          <w:b w:val="0"/>
          <w:sz w:val="18"/>
          <w:szCs w:val="24"/>
          <w:lang w:val="tr-TR"/>
        </w:rPr>
        <w:t>,</w:t>
      </w:r>
      <w:r w:rsidR="00EA0F89" w:rsidRPr="00452935">
        <w:rPr>
          <w:rFonts w:ascii="Times New Roman" w:eastAsia="Times New Roman" w:hAnsi="Times New Roman" w:cs="Times New Roman"/>
          <w:b w:val="0"/>
          <w:sz w:val="18"/>
          <w:szCs w:val="24"/>
          <w:lang w:val="tr-TR"/>
        </w:rPr>
        <w:t xml:space="preserve"> çalışmada kullanılan yöntemlerden bahsetmeli</w:t>
      </w:r>
      <w:r>
        <w:rPr>
          <w:rFonts w:ascii="Times New Roman" w:eastAsia="Times New Roman" w:hAnsi="Times New Roman" w:cs="Times New Roman"/>
          <w:b w:val="0"/>
          <w:sz w:val="18"/>
          <w:szCs w:val="24"/>
          <w:lang w:val="tr-TR"/>
        </w:rPr>
        <w:t xml:space="preserve"> ve</w:t>
      </w:r>
      <w:r w:rsidR="00EA0F89" w:rsidRPr="00452935">
        <w:rPr>
          <w:rFonts w:ascii="Times New Roman" w:eastAsia="Times New Roman" w:hAnsi="Times New Roman" w:cs="Times New Roman"/>
          <w:b w:val="0"/>
          <w:sz w:val="18"/>
          <w:szCs w:val="24"/>
          <w:lang w:val="tr-TR"/>
        </w:rPr>
        <w:t xml:space="preserve"> çalışmanın ana sonuçlarına genel bir bakış sağlamalıdır. </w:t>
      </w:r>
    </w:p>
    <w:p w:rsidR="00E74E7B" w:rsidRPr="00452935" w:rsidRDefault="00EA0F89" w:rsidP="00E27D22">
      <w:pPr>
        <w:pStyle w:val="Header2"/>
        <w:spacing w:before="0"/>
        <w:rPr>
          <w:lang w:val="tr-TR"/>
        </w:rPr>
      </w:pPr>
      <w:r w:rsidRPr="00452935">
        <w:rPr>
          <w:lang w:val="tr-TR"/>
        </w:rPr>
        <w:t>YÖNTEM</w:t>
      </w:r>
      <w:r w:rsidR="00897221">
        <w:rPr>
          <w:lang w:val="tr-TR"/>
        </w:rPr>
        <w:t xml:space="preserve"> </w:t>
      </w:r>
      <w:r w:rsidR="00897221">
        <w:t>(Header 2 stili)</w:t>
      </w:r>
    </w:p>
    <w:p w:rsidR="00EA0F89" w:rsidRPr="00452935" w:rsidRDefault="00EA0F89" w:rsidP="00E27D22">
      <w:pPr>
        <w:pStyle w:val="Header3"/>
        <w:spacing w:before="0"/>
        <w:rPr>
          <w:rFonts w:ascii="Times New Roman" w:eastAsia="Times New Roman" w:hAnsi="Times New Roman" w:cs="Times New Roman"/>
          <w:b w:val="0"/>
          <w:sz w:val="18"/>
          <w:szCs w:val="24"/>
        </w:rPr>
      </w:pPr>
      <w:r w:rsidRPr="00452935">
        <w:rPr>
          <w:rFonts w:ascii="Times New Roman" w:eastAsia="Times New Roman" w:hAnsi="Times New Roman" w:cs="Times New Roman"/>
          <w:b w:val="0"/>
          <w:sz w:val="18"/>
          <w:szCs w:val="24"/>
        </w:rPr>
        <w:t xml:space="preserve">Çalışma yöntemi, yeterli ayrıntı ve referanslarla açıkça belirtilmeli ve </w:t>
      </w:r>
      <w:r w:rsidR="00452935" w:rsidRPr="00452935">
        <w:rPr>
          <w:rFonts w:ascii="Times New Roman" w:eastAsia="Times New Roman" w:hAnsi="Times New Roman" w:cs="Times New Roman"/>
          <w:b w:val="0"/>
          <w:sz w:val="18"/>
          <w:szCs w:val="24"/>
        </w:rPr>
        <w:t>açıklanmalıdır</w:t>
      </w:r>
      <w:r w:rsidRPr="00452935">
        <w:rPr>
          <w:rFonts w:ascii="Times New Roman" w:eastAsia="Times New Roman" w:hAnsi="Times New Roman" w:cs="Times New Roman"/>
          <w:b w:val="0"/>
          <w:sz w:val="18"/>
          <w:szCs w:val="24"/>
        </w:rPr>
        <w:t>.</w:t>
      </w:r>
    </w:p>
    <w:p w:rsidR="009B16D3" w:rsidRPr="00452935" w:rsidRDefault="00002708" w:rsidP="00E27D22">
      <w:pPr>
        <w:pStyle w:val="Header3"/>
        <w:spacing w:before="0"/>
      </w:pPr>
      <w:r w:rsidRPr="00452935">
        <w:t>Alt başlık</w:t>
      </w:r>
      <w:r w:rsidR="009B16D3" w:rsidRPr="00452935">
        <w:t xml:space="preserve"> (Header 3</w:t>
      </w:r>
      <w:r w:rsidR="00044C69" w:rsidRPr="00452935">
        <w:t xml:space="preserve"> </w:t>
      </w:r>
      <w:r w:rsidR="00452935" w:rsidRPr="00452935">
        <w:t>stili</w:t>
      </w:r>
      <w:r w:rsidR="009B16D3" w:rsidRPr="00452935">
        <w:t>)</w:t>
      </w:r>
    </w:p>
    <w:p w:rsidR="009B16D3" w:rsidRPr="00452935" w:rsidRDefault="00452935" w:rsidP="00E27D22">
      <w:pPr>
        <w:rPr>
          <w:i/>
          <w:lang w:val="tr-TR"/>
        </w:rPr>
      </w:pPr>
      <w:r w:rsidRPr="00452935">
        <w:rPr>
          <w:lang w:val="tr-TR"/>
        </w:rPr>
        <w:t xml:space="preserve">Eğer gerekiyorsa </w:t>
      </w:r>
      <w:r w:rsidR="00002708" w:rsidRPr="00452935">
        <w:rPr>
          <w:lang w:val="tr-TR"/>
        </w:rPr>
        <w:t>alt başlıklar</w:t>
      </w:r>
      <w:r w:rsidRPr="00452935">
        <w:rPr>
          <w:lang w:val="tr-TR"/>
        </w:rPr>
        <w:t xml:space="preserve"> için “Header 3” stili </w:t>
      </w:r>
      <w:r w:rsidR="00A15038">
        <w:rPr>
          <w:lang w:val="tr-TR"/>
        </w:rPr>
        <w:t>kullanılmalıdır</w:t>
      </w:r>
      <w:r w:rsidRPr="00452935">
        <w:rPr>
          <w:lang w:val="tr-TR"/>
        </w:rPr>
        <w:t xml:space="preserve">. </w:t>
      </w:r>
      <w:r w:rsidR="00002708" w:rsidRPr="00452935">
        <w:rPr>
          <w:lang w:val="tr-TR"/>
        </w:rPr>
        <w:t>Alt başlığın</w:t>
      </w:r>
      <w:r w:rsidRPr="00452935">
        <w:rPr>
          <w:lang w:val="tr-TR"/>
        </w:rPr>
        <w:t xml:space="preserve"> sadece ilk ha</w:t>
      </w:r>
      <w:r w:rsidR="00C368A7">
        <w:rPr>
          <w:lang w:val="tr-TR"/>
        </w:rPr>
        <w:t>r</w:t>
      </w:r>
      <w:r w:rsidRPr="00452935">
        <w:rPr>
          <w:lang w:val="tr-TR"/>
        </w:rPr>
        <w:t>fleri büyük olmalıdır.</w:t>
      </w:r>
    </w:p>
    <w:p w:rsidR="00E74E7B" w:rsidRPr="000D5EF9" w:rsidRDefault="000D5EF9" w:rsidP="00E27D22">
      <w:pPr>
        <w:pStyle w:val="Header2"/>
        <w:spacing w:before="0"/>
        <w:rPr>
          <w:sz w:val="18"/>
          <w:szCs w:val="18"/>
          <w:lang w:val="tr-TR"/>
        </w:rPr>
      </w:pPr>
      <w:r>
        <w:rPr>
          <w:lang w:val="tr-TR"/>
        </w:rPr>
        <w:t>BULGULAR</w:t>
      </w:r>
      <w:r w:rsidR="00897221">
        <w:rPr>
          <w:lang w:val="tr-TR"/>
        </w:rPr>
        <w:t xml:space="preserve"> </w:t>
      </w:r>
      <w:r w:rsidR="00897221">
        <w:t>(Header 2 stili)</w:t>
      </w:r>
    </w:p>
    <w:p w:rsidR="000D5EF9" w:rsidRPr="000D5EF9" w:rsidRDefault="000D5EF9" w:rsidP="000D5EF9">
      <w:pPr>
        <w:rPr>
          <w:lang w:val="tr-TR"/>
        </w:rPr>
      </w:pPr>
      <w:r w:rsidRPr="000D5EF9">
        <w:rPr>
          <w:lang w:val="tr-TR"/>
        </w:rPr>
        <w:t>Çalışmanın bulguları ve argümanları açıkça tanımlanmalı ve gösterilmelidir. Çalışmada sonuçları destekleyen şekil ve tablolar bulunabilir.</w:t>
      </w:r>
    </w:p>
    <w:p w:rsidR="000D5EF9" w:rsidRPr="000D5EF9" w:rsidRDefault="000D5EF9" w:rsidP="000D5EF9">
      <w:pPr>
        <w:rPr>
          <w:lang w:val="tr-TR"/>
        </w:rPr>
      </w:pPr>
      <w:r w:rsidRPr="000D5EF9">
        <w:rPr>
          <w:lang w:val="tr-TR"/>
        </w:rPr>
        <w:t>Tüm tablolar ve şekiller ortalanmalıdır. Tablo satırları arasındaki boşluklar kaldırılmalıdır. Şekiller ve tablolar numaralandırılmalı (Şekil 1) ve şekle ait resim yazısı şeklin altına, tablo başlığı ise tablo üstüne yerleştirilmelidir (Tablo 1). Tüm başlıklar için "Caption" stili kullanılmalıdır.</w:t>
      </w:r>
    </w:p>
    <w:p w:rsidR="000D5EF9" w:rsidRPr="000D5EF9" w:rsidRDefault="00374E4F" w:rsidP="000D5EF9">
      <w:pPr>
        <w:keepNext/>
        <w:autoSpaceDE w:val="0"/>
        <w:autoSpaceDN w:val="0"/>
        <w:adjustRightInd w:val="0"/>
        <w:spacing w:line="276" w:lineRule="auto"/>
        <w:jc w:val="center"/>
        <w:rPr>
          <w:lang w:val="tr-TR"/>
        </w:rPr>
      </w:pPr>
      <w:r w:rsidRPr="000D5EF9">
        <w:rPr>
          <w:noProof/>
          <w:sz w:val="20"/>
          <w:szCs w:val="20"/>
          <w:lang w:val="tr-TR" w:eastAsia="tr-TR"/>
        </w:rPr>
        <w:drawing>
          <wp:inline distT="0" distB="0" distL="0" distR="0" wp14:anchorId="335AF419">
            <wp:extent cx="2289672" cy="140979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432" cy="1435505"/>
                    </a:xfrm>
                    <a:prstGeom prst="rect">
                      <a:avLst/>
                    </a:prstGeom>
                    <a:noFill/>
                  </pic:spPr>
                </pic:pic>
              </a:graphicData>
            </a:graphic>
          </wp:inline>
        </w:drawing>
      </w:r>
    </w:p>
    <w:p w:rsidR="00614758" w:rsidRPr="000D5EF9" w:rsidRDefault="000D5EF9" w:rsidP="000D5EF9">
      <w:pPr>
        <w:pStyle w:val="Alnt"/>
        <w:jc w:val="center"/>
        <w:rPr>
          <w:lang w:val="tr-TR"/>
        </w:rPr>
      </w:pPr>
      <w:r w:rsidRPr="000D5EF9">
        <w:rPr>
          <w:lang w:val="tr-TR"/>
        </w:rPr>
        <w:t xml:space="preserve">Şekil </w:t>
      </w:r>
      <w:r w:rsidRPr="000D5EF9">
        <w:rPr>
          <w:lang w:val="tr-TR"/>
        </w:rPr>
        <w:fldChar w:fldCharType="begin"/>
      </w:r>
      <w:r w:rsidRPr="000D5EF9">
        <w:rPr>
          <w:lang w:val="tr-TR"/>
        </w:rPr>
        <w:instrText xml:space="preserve"> SEQ Şekil \* ARABIC </w:instrText>
      </w:r>
      <w:r w:rsidRPr="000D5EF9">
        <w:rPr>
          <w:lang w:val="tr-TR"/>
        </w:rPr>
        <w:fldChar w:fldCharType="separate"/>
      </w:r>
      <w:r w:rsidR="00616A9E">
        <w:rPr>
          <w:noProof/>
          <w:lang w:val="tr-TR"/>
        </w:rPr>
        <w:t>1</w:t>
      </w:r>
      <w:r w:rsidRPr="000D5EF9">
        <w:rPr>
          <w:lang w:val="tr-TR"/>
        </w:rPr>
        <w:fldChar w:fldCharType="end"/>
      </w:r>
      <w:r w:rsidRPr="000D5EF9">
        <w:rPr>
          <w:lang w:val="tr-TR"/>
        </w:rPr>
        <w:t>: Başlık (Caption Stili)</w:t>
      </w:r>
    </w:p>
    <w:p w:rsidR="000D5EF9" w:rsidRPr="000D5EF9" w:rsidRDefault="000D5EF9" w:rsidP="000D5EF9">
      <w:pPr>
        <w:pStyle w:val="Alnt"/>
        <w:rPr>
          <w:lang w:val="tr-TR"/>
        </w:rPr>
      </w:pPr>
      <w:r w:rsidRPr="000D5EF9">
        <w:rPr>
          <w:lang w:val="tr-TR"/>
        </w:rPr>
        <w:t xml:space="preserve">Tablo </w:t>
      </w:r>
      <w:r w:rsidRPr="000D5EF9">
        <w:rPr>
          <w:lang w:val="tr-TR"/>
        </w:rPr>
        <w:fldChar w:fldCharType="begin"/>
      </w:r>
      <w:r w:rsidRPr="000D5EF9">
        <w:rPr>
          <w:lang w:val="tr-TR"/>
        </w:rPr>
        <w:instrText xml:space="preserve"> SEQ Tablo \* ARABIC </w:instrText>
      </w:r>
      <w:r w:rsidRPr="000D5EF9">
        <w:rPr>
          <w:lang w:val="tr-TR"/>
        </w:rPr>
        <w:fldChar w:fldCharType="separate"/>
      </w:r>
      <w:r w:rsidR="00616A9E">
        <w:rPr>
          <w:noProof/>
          <w:lang w:val="tr-TR"/>
        </w:rPr>
        <w:t>1</w:t>
      </w:r>
      <w:r w:rsidRPr="000D5EF9">
        <w:rPr>
          <w:lang w:val="tr-TR"/>
        </w:rPr>
        <w:fldChar w:fldCharType="end"/>
      </w:r>
      <w:r w:rsidRPr="000D5EF9">
        <w:rPr>
          <w:lang w:val="tr-TR"/>
        </w:rPr>
        <w:t>: Başlık (Caption Stili)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tblGrid>
      <w:tr w:rsidR="000D5EF9" w:rsidRPr="000D5EF9" w:rsidTr="009A03CF">
        <w:trPr>
          <w:trHeight w:val="253"/>
        </w:trPr>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tcPr>
          <w:p w:rsidR="000D5EF9" w:rsidRPr="000D5EF9" w:rsidRDefault="000D5EF9" w:rsidP="000D5EF9">
            <w:pPr>
              <w:spacing w:after="0"/>
              <w:rPr>
                <w:lang w:val="tr-TR"/>
              </w:rPr>
            </w:pPr>
            <w:r w:rsidRPr="000D5EF9">
              <w:rPr>
                <w:lang w:val="tr-TR" w:eastAsia="tr-TR"/>
              </w:rPr>
              <w:t>Örnek metin</w:t>
            </w:r>
          </w:p>
        </w:tc>
      </w:tr>
      <w:tr w:rsidR="000D5EF9" w:rsidRPr="000D5EF9" w:rsidTr="009A03CF">
        <w:trPr>
          <w:trHeight w:val="253"/>
        </w:trPr>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tcPr>
          <w:p w:rsidR="000D5EF9" w:rsidRPr="000D5EF9" w:rsidRDefault="000D5EF9" w:rsidP="000D5EF9">
            <w:pPr>
              <w:spacing w:after="0"/>
              <w:rPr>
                <w:lang w:val="tr-TR"/>
              </w:rPr>
            </w:pPr>
            <w:r w:rsidRPr="000D5EF9">
              <w:rPr>
                <w:lang w:val="tr-TR" w:eastAsia="tr-TR"/>
              </w:rPr>
              <w:t>Örnek metin</w:t>
            </w:r>
          </w:p>
        </w:tc>
      </w:tr>
      <w:tr w:rsidR="000D5EF9" w:rsidRPr="000D5EF9" w:rsidTr="009A03CF">
        <w:trPr>
          <w:trHeight w:val="253"/>
        </w:trPr>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shd w:val="clear" w:color="auto" w:fill="auto"/>
          </w:tcPr>
          <w:p w:rsidR="000D5EF9" w:rsidRPr="000D5EF9" w:rsidRDefault="000D5EF9" w:rsidP="000D5EF9">
            <w:pPr>
              <w:spacing w:after="0"/>
              <w:rPr>
                <w:lang w:val="tr-TR"/>
              </w:rPr>
            </w:pPr>
            <w:r w:rsidRPr="000D5EF9">
              <w:rPr>
                <w:lang w:val="tr-TR" w:eastAsia="tr-TR"/>
              </w:rPr>
              <w:t>Örnek metin</w:t>
            </w:r>
          </w:p>
        </w:tc>
        <w:tc>
          <w:tcPr>
            <w:tcW w:w="2153" w:type="dxa"/>
          </w:tcPr>
          <w:p w:rsidR="000D5EF9" w:rsidRPr="000D5EF9" w:rsidRDefault="000D5EF9" w:rsidP="000D5EF9">
            <w:pPr>
              <w:spacing w:after="0"/>
              <w:rPr>
                <w:lang w:val="tr-TR"/>
              </w:rPr>
            </w:pPr>
            <w:r w:rsidRPr="000D5EF9">
              <w:rPr>
                <w:lang w:val="tr-TR" w:eastAsia="tr-TR"/>
              </w:rPr>
              <w:t>Örnek metin</w:t>
            </w:r>
          </w:p>
        </w:tc>
      </w:tr>
    </w:tbl>
    <w:p w:rsidR="00856522" w:rsidRPr="000D5EF9" w:rsidRDefault="000D5EF9" w:rsidP="00856522">
      <w:pPr>
        <w:rPr>
          <w:lang w:val="tr-TR"/>
        </w:rPr>
      </w:pPr>
      <w:r w:rsidRPr="000D5EF9">
        <w:rPr>
          <w:lang w:val="tr-TR"/>
        </w:rPr>
        <w:t>Denklemler, denklemin sağında</w:t>
      </w:r>
      <w:r w:rsidR="001522EC">
        <w:rPr>
          <w:lang w:val="tr-TR"/>
        </w:rPr>
        <w:t xml:space="preserve"> yer alan</w:t>
      </w:r>
      <w:r w:rsidRPr="000D5EF9">
        <w:rPr>
          <w:lang w:val="tr-TR"/>
        </w:rPr>
        <w:t xml:space="preserve"> parantez içindeki numaralandırma ile birlikte metinde ardışık olarak numaralandırılmalıdır. Metin içindeki denklemleri hizalamak için lütfen 1x2</w:t>
      </w:r>
      <w:r>
        <w:rPr>
          <w:lang w:val="tr-TR"/>
        </w:rPr>
        <w:t>’lik</w:t>
      </w:r>
      <w:r w:rsidRPr="000D5EF9">
        <w:rPr>
          <w:lang w:val="tr-TR"/>
        </w:rPr>
        <w:t xml:space="preserve"> tabloyu </w:t>
      </w:r>
      <w:r>
        <w:rPr>
          <w:lang w:val="tr-TR"/>
        </w:rPr>
        <w:t>kenarlıkları</w:t>
      </w:r>
      <w:r w:rsidRPr="000D5EF9">
        <w:rPr>
          <w:lang w:val="tr-TR"/>
        </w:rPr>
        <w:t xml:space="preserve"> olmadan kullanın</w:t>
      </w:r>
      <w:r>
        <w:rPr>
          <w:lang w:val="tr-TR"/>
        </w:rPr>
        <w:t>ız</w:t>
      </w:r>
      <w:r w:rsidRPr="000D5EF9">
        <w:rPr>
          <w:lang w:val="tr-TR"/>
        </w:rPr>
        <w:t xml:space="preserve">. </w:t>
      </w:r>
      <w:r>
        <w:rPr>
          <w:lang w:val="tr-TR"/>
        </w:rPr>
        <w:t xml:space="preserve">Metin içi denklem atıfları, </w:t>
      </w:r>
      <w:r w:rsidR="007C219A">
        <w:rPr>
          <w:lang w:val="tr-TR"/>
        </w:rPr>
        <w:t>“</w:t>
      </w:r>
      <w:r w:rsidRPr="000D5EF9">
        <w:rPr>
          <w:lang w:val="tr-TR"/>
        </w:rPr>
        <w:t>Denklem 1, daire alanını tanımlar</w:t>
      </w:r>
      <w:r w:rsidR="007C219A">
        <w:rPr>
          <w:lang w:val="tr-TR"/>
        </w:rPr>
        <w:t>.”</w:t>
      </w:r>
      <w:r>
        <w:rPr>
          <w:lang w:val="tr-TR"/>
        </w:rPr>
        <w:t xml:space="preserve"> </w:t>
      </w:r>
      <w:r w:rsidR="007C219A">
        <w:rPr>
          <w:lang w:val="tr-TR"/>
        </w:rPr>
        <w:t>cümlesinde olduğu gibi</w:t>
      </w:r>
      <w:r>
        <w:rPr>
          <w:lang w:val="tr-TR"/>
        </w:rPr>
        <w:t xml:space="preserve"> </w:t>
      </w:r>
      <w:r w:rsidR="007A4ADB">
        <w:rPr>
          <w:lang w:val="tr-TR"/>
        </w:rPr>
        <w:t>verilmelidir</w:t>
      </w:r>
      <w:r>
        <w:rPr>
          <w:lang w:val="tr-TR"/>
        </w:rPr>
        <w:t>.</w:t>
      </w:r>
    </w:p>
    <w:tbl>
      <w:tblPr>
        <w:tblStyle w:val="TabloKlavuzu"/>
        <w:tblW w:w="0" w:type="auto"/>
        <w:tblLook w:val="04A0" w:firstRow="1" w:lastRow="0" w:firstColumn="1" w:lastColumn="0" w:noHBand="0" w:noVBand="1"/>
      </w:tblPr>
      <w:tblGrid>
        <w:gridCol w:w="5382"/>
        <w:gridCol w:w="1077"/>
      </w:tblGrid>
      <w:tr w:rsidR="00856522" w:rsidTr="00856522">
        <w:trPr>
          <w:trHeight w:val="408"/>
        </w:trPr>
        <w:tc>
          <w:tcPr>
            <w:tcW w:w="5382" w:type="dxa"/>
            <w:tcBorders>
              <w:top w:val="nil"/>
              <w:left w:val="nil"/>
              <w:bottom w:val="nil"/>
              <w:right w:val="nil"/>
            </w:tcBorders>
          </w:tcPr>
          <w:p w:rsidR="00856522" w:rsidRDefault="00856522" w:rsidP="00856522">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w:r>
              <w:t xml:space="preserve">        </w:t>
            </w:r>
          </w:p>
        </w:tc>
        <w:tc>
          <w:tcPr>
            <w:tcW w:w="1077" w:type="dxa"/>
            <w:tcBorders>
              <w:top w:val="nil"/>
              <w:left w:val="nil"/>
              <w:bottom w:val="nil"/>
              <w:right w:val="nil"/>
            </w:tcBorders>
          </w:tcPr>
          <w:p w:rsidR="00856522" w:rsidRDefault="00856522" w:rsidP="00856522">
            <w:pPr>
              <w:jc w:val="right"/>
            </w:pPr>
            <w:r w:rsidRPr="00856522">
              <w:t>(</w:t>
            </w:r>
            <w:r w:rsidRPr="00856522">
              <w:fldChar w:fldCharType="begin"/>
            </w:r>
            <w:r w:rsidRPr="00856522">
              <w:instrText xml:space="preserve"> SEQ Equation \* ARABIC </w:instrText>
            </w:r>
            <w:r w:rsidRPr="00856522">
              <w:fldChar w:fldCharType="separate"/>
            </w:r>
            <w:r w:rsidR="00616A9E">
              <w:rPr>
                <w:noProof/>
              </w:rPr>
              <w:t>1</w:t>
            </w:r>
            <w:r w:rsidRPr="00856522">
              <w:fldChar w:fldCharType="end"/>
            </w:r>
            <w:r w:rsidRPr="00856522">
              <w:t>)</w:t>
            </w:r>
          </w:p>
        </w:tc>
      </w:tr>
    </w:tbl>
    <w:p w:rsidR="00CD6C42" w:rsidRPr="00ED61FF" w:rsidRDefault="00897221" w:rsidP="00E27D22">
      <w:pPr>
        <w:pStyle w:val="Header2"/>
        <w:spacing w:before="0"/>
        <w:rPr>
          <w:i/>
        </w:rPr>
      </w:pPr>
      <w:r>
        <w:lastRenderedPageBreak/>
        <w:t>TARTIŞMA ve SONUÇ (Header 2 stili)</w:t>
      </w:r>
    </w:p>
    <w:p w:rsidR="00897221" w:rsidRPr="00897221" w:rsidRDefault="00897221" w:rsidP="00550C09">
      <w:pPr>
        <w:pStyle w:val="Header2"/>
        <w:rPr>
          <w:rFonts w:ascii="Times New Roman" w:eastAsia="Times New Roman" w:hAnsi="Times New Roman" w:cs="Times New Roman"/>
          <w:b w:val="0"/>
          <w:sz w:val="18"/>
          <w:szCs w:val="24"/>
          <w:lang w:val="tr-TR"/>
        </w:rPr>
      </w:pPr>
      <w:r>
        <w:rPr>
          <w:rFonts w:ascii="Times New Roman" w:eastAsia="Times New Roman" w:hAnsi="Times New Roman" w:cs="Times New Roman"/>
          <w:b w:val="0"/>
          <w:sz w:val="18"/>
          <w:szCs w:val="24"/>
          <w:lang w:val="tr-TR"/>
        </w:rPr>
        <w:t>Tartışma ve Sonuç bölümü</w:t>
      </w:r>
      <w:r w:rsidR="00EB520C">
        <w:rPr>
          <w:rFonts w:ascii="Times New Roman" w:eastAsia="Times New Roman" w:hAnsi="Times New Roman" w:cs="Times New Roman"/>
          <w:b w:val="0"/>
          <w:sz w:val="18"/>
          <w:szCs w:val="24"/>
          <w:lang w:val="tr-TR"/>
        </w:rPr>
        <w:t>,</w:t>
      </w:r>
      <w:r w:rsidRPr="00897221">
        <w:rPr>
          <w:rFonts w:ascii="Times New Roman" w:eastAsia="Times New Roman" w:hAnsi="Times New Roman" w:cs="Times New Roman"/>
          <w:b w:val="0"/>
          <w:sz w:val="18"/>
          <w:szCs w:val="24"/>
          <w:lang w:val="tr-TR"/>
        </w:rPr>
        <w:t xml:space="preserve"> sonuçlardan çıkan ilkeler</w:t>
      </w:r>
      <w:r>
        <w:rPr>
          <w:rFonts w:ascii="Times New Roman" w:eastAsia="Times New Roman" w:hAnsi="Times New Roman" w:cs="Times New Roman"/>
          <w:b w:val="0"/>
          <w:sz w:val="18"/>
          <w:szCs w:val="24"/>
          <w:lang w:val="tr-TR"/>
        </w:rPr>
        <w:t>i</w:t>
      </w:r>
      <w:r w:rsidRPr="00897221">
        <w:rPr>
          <w:rFonts w:ascii="Times New Roman" w:eastAsia="Times New Roman" w:hAnsi="Times New Roman" w:cs="Times New Roman"/>
          <w:b w:val="0"/>
          <w:sz w:val="18"/>
          <w:szCs w:val="24"/>
          <w:lang w:val="tr-TR"/>
        </w:rPr>
        <w:t xml:space="preserve"> ve genellemeler</w:t>
      </w:r>
      <w:r>
        <w:rPr>
          <w:rFonts w:ascii="Times New Roman" w:eastAsia="Times New Roman" w:hAnsi="Times New Roman" w:cs="Times New Roman"/>
          <w:b w:val="0"/>
          <w:sz w:val="18"/>
          <w:szCs w:val="24"/>
          <w:lang w:val="tr-TR"/>
        </w:rPr>
        <w:t>i</w:t>
      </w:r>
      <w:r w:rsidR="00EB520C">
        <w:rPr>
          <w:rFonts w:ascii="Times New Roman" w:eastAsia="Times New Roman" w:hAnsi="Times New Roman" w:cs="Times New Roman"/>
          <w:b w:val="0"/>
          <w:sz w:val="18"/>
          <w:szCs w:val="24"/>
          <w:lang w:val="tr-TR"/>
        </w:rPr>
        <w:t>,</w:t>
      </w:r>
      <w:r w:rsidRPr="00897221">
        <w:rPr>
          <w:rFonts w:ascii="Times New Roman" w:eastAsia="Times New Roman" w:hAnsi="Times New Roman" w:cs="Times New Roman"/>
          <w:b w:val="0"/>
          <w:sz w:val="18"/>
          <w:szCs w:val="24"/>
          <w:lang w:val="tr-TR"/>
        </w:rPr>
        <w:t xml:space="preserve"> bu ilkelere ve genellemelere ilişkin istisnalar</w:t>
      </w:r>
      <w:r>
        <w:rPr>
          <w:rFonts w:ascii="Times New Roman" w:eastAsia="Times New Roman" w:hAnsi="Times New Roman" w:cs="Times New Roman"/>
          <w:b w:val="0"/>
          <w:sz w:val="18"/>
          <w:szCs w:val="24"/>
          <w:lang w:val="tr-TR"/>
        </w:rPr>
        <w:t>ı</w:t>
      </w:r>
      <w:r w:rsidRPr="00897221">
        <w:rPr>
          <w:rFonts w:ascii="Times New Roman" w:eastAsia="Times New Roman" w:hAnsi="Times New Roman" w:cs="Times New Roman"/>
          <w:b w:val="0"/>
          <w:sz w:val="18"/>
          <w:szCs w:val="24"/>
          <w:lang w:val="tr-TR"/>
        </w:rPr>
        <w:t xml:space="preserve"> veya sorunlar</w:t>
      </w:r>
      <w:r>
        <w:rPr>
          <w:rFonts w:ascii="Times New Roman" w:eastAsia="Times New Roman" w:hAnsi="Times New Roman" w:cs="Times New Roman"/>
          <w:b w:val="0"/>
          <w:sz w:val="18"/>
          <w:szCs w:val="24"/>
          <w:lang w:val="tr-TR"/>
        </w:rPr>
        <w:t>ı</w:t>
      </w:r>
      <w:r w:rsidR="00EB520C">
        <w:rPr>
          <w:rFonts w:ascii="Times New Roman" w:eastAsia="Times New Roman" w:hAnsi="Times New Roman" w:cs="Times New Roman"/>
          <w:b w:val="0"/>
          <w:sz w:val="18"/>
          <w:szCs w:val="24"/>
          <w:lang w:val="tr-TR"/>
        </w:rPr>
        <w:t>,</w:t>
      </w:r>
      <w:r w:rsidRPr="00897221">
        <w:rPr>
          <w:rFonts w:ascii="Times New Roman" w:eastAsia="Times New Roman" w:hAnsi="Times New Roman" w:cs="Times New Roman"/>
          <w:b w:val="0"/>
          <w:sz w:val="18"/>
          <w:szCs w:val="24"/>
          <w:lang w:val="tr-TR"/>
        </w:rPr>
        <w:t xml:space="preserve"> </w:t>
      </w:r>
      <w:r>
        <w:rPr>
          <w:rFonts w:ascii="Times New Roman" w:eastAsia="Times New Roman" w:hAnsi="Times New Roman" w:cs="Times New Roman"/>
          <w:b w:val="0"/>
          <w:sz w:val="18"/>
          <w:szCs w:val="24"/>
          <w:lang w:val="tr-TR"/>
        </w:rPr>
        <w:t>çalışmanın</w:t>
      </w:r>
      <w:r w:rsidRPr="00897221">
        <w:rPr>
          <w:rFonts w:ascii="Times New Roman" w:eastAsia="Times New Roman" w:hAnsi="Times New Roman" w:cs="Times New Roman"/>
          <w:b w:val="0"/>
          <w:sz w:val="18"/>
          <w:szCs w:val="24"/>
          <w:lang w:val="tr-TR"/>
        </w:rPr>
        <w:t xml:space="preserve"> teorik ve / veya pratik sonuçları</w:t>
      </w:r>
      <w:r>
        <w:rPr>
          <w:rFonts w:ascii="Times New Roman" w:eastAsia="Times New Roman" w:hAnsi="Times New Roman" w:cs="Times New Roman"/>
          <w:b w:val="0"/>
          <w:sz w:val="18"/>
          <w:szCs w:val="24"/>
          <w:lang w:val="tr-TR"/>
        </w:rPr>
        <w:t>nı</w:t>
      </w:r>
      <w:r w:rsidR="00EB520C">
        <w:rPr>
          <w:rFonts w:ascii="Times New Roman" w:eastAsia="Times New Roman" w:hAnsi="Times New Roman" w:cs="Times New Roman"/>
          <w:b w:val="0"/>
          <w:sz w:val="18"/>
          <w:szCs w:val="24"/>
          <w:lang w:val="tr-TR"/>
        </w:rPr>
        <w:t xml:space="preserve"> ve </w:t>
      </w:r>
      <w:r w:rsidRPr="00897221">
        <w:rPr>
          <w:rFonts w:ascii="Times New Roman" w:eastAsia="Times New Roman" w:hAnsi="Times New Roman" w:cs="Times New Roman"/>
          <w:b w:val="0"/>
          <w:sz w:val="18"/>
          <w:szCs w:val="24"/>
          <w:lang w:val="tr-TR"/>
        </w:rPr>
        <w:t>öneriler</w:t>
      </w:r>
      <w:r>
        <w:rPr>
          <w:rFonts w:ascii="Times New Roman" w:eastAsia="Times New Roman" w:hAnsi="Times New Roman" w:cs="Times New Roman"/>
          <w:b w:val="0"/>
          <w:sz w:val="18"/>
          <w:szCs w:val="24"/>
          <w:lang w:val="tr-TR"/>
        </w:rPr>
        <w:t>i içermelidir</w:t>
      </w:r>
      <w:r w:rsidRPr="00897221">
        <w:rPr>
          <w:rFonts w:ascii="Times New Roman" w:eastAsia="Times New Roman" w:hAnsi="Times New Roman" w:cs="Times New Roman"/>
          <w:b w:val="0"/>
          <w:sz w:val="18"/>
          <w:szCs w:val="24"/>
          <w:lang w:val="tr-TR"/>
        </w:rPr>
        <w:t>.</w:t>
      </w:r>
    </w:p>
    <w:p w:rsidR="000A0865" w:rsidRPr="00ED61FF" w:rsidRDefault="00897221" w:rsidP="00550C09">
      <w:pPr>
        <w:pStyle w:val="Header2"/>
        <w:rPr>
          <w:sz w:val="20"/>
          <w:szCs w:val="20"/>
        </w:rPr>
      </w:pPr>
      <w:r>
        <w:t>KAYNAKLAR</w:t>
      </w:r>
      <w:r w:rsidR="00550C09">
        <w:t xml:space="preserve"> (Header 2 </w:t>
      </w:r>
      <w:r>
        <w:t>stili</w:t>
      </w:r>
      <w:r w:rsidR="00550C09">
        <w:t>)</w:t>
      </w:r>
    </w:p>
    <w:p w:rsidR="002477FF" w:rsidRPr="00EB520C" w:rsidRDefault="005B6B62" w:rsidP="00E27D22">
      <w:pPr>
        <w:pStyle w:val="References"/>
        <w:rPr>
          <w:lang w:val="tr-TR"/>
        </w:rPr>
      </w:pPr>
      <w:r w:rsidRPr="00EB520C">
        <w:rPr>
          <w:lang w:val="tr-TR"/>
        </w:rPr>
        <w:t>Kaynaklar</w:t>
      </w:r>
      <w:r w:rsidR="00BB2D76" w:rsidRPr="00EB520C">
        <w:rPr>
          <w:lang w:val="tr-TR"/>
        </w:rPr>
        <w:t>;</w:t>
      </w:r>
      <w:r w:rsidRPr="00EB520C">
        <w:rPr>
          <w:lang w:val="tr-TR"/>
        </w:rPr>
        <w:t xml:space="preserve"> alfabetik sırada</w:t>
      </w:r>
      <w:r w:rsidR="00BB2D76" w:rsidRPr="00EB520C">
        <w:rPr>
          <w:lang w:val="tr-TR"/>
        </w:rPr>
        <w:t>,</w:t>
      </w:r>
      <w:r w:rsidR="00CA7C1B" w:rsidRPr="00EB520C">
        <w:rPr>
          <w:lang w:val="tr-TR"/>
        </w:rPr>
        <w:t xml:space="preserve"> </w:t>
      </w:r>
      <w:r w:rsidRPr="00EB520C">
        <w:rPr>
          <w:lang w:val="tr-TR"/>
        </w:rPr>
        <w:t>“</w:t>
      </w:r>
      <w:r w:rsidR="00CA7C1B" w:rsidRPr="00EB520C">
        <w:rPr>
          <w:lang w:val="tr-TR"/>
        </w:rPr>
        <w:t>References</w:t>
      </w:r>
      <w:r w:rsidRPr="00EB520C">
        <w:rPr>
          <w:lang w:val="tr-TR"/>
        </w:rPr>
        <w:t xml:space="preserve">” stili ile </w:t>
      </w:r>
      <w:r w:rsidR="00A75894" w:rsidRPr="00EB520C">
        <w:rPr>
          <w:lang w:val="tr-TR"/>
        </w:rPr>
        <w:t xml:space="preserve">American Psychological Association, Sixth Edition: </w:t>
      </w:r>
      <w:hyperlink r:id="rId9" w:history="1">
        <w:r w:rsidR="00A75894" w:rsidRPr="00EB520C">
          <w:rPr>
            <w:rStyle w:val="Kpr"/>
            <w:sz w:val="18"/>
            <w:szCs w:val="18"/>
            <w:lang w:val="tr-TR"/>
          </w:rPr>
          <w:t>http://www.apastyle.org/manual/</w:t>
        </w:r>
      </w:hyperlink>
      <w:r w:rsidR="00A75894" w:rsidRPr="00EB520C">
        <w:rPr>
          <w:lang w:val="tr-TR"/>
        </w:rPr>
        <w:t xml:space="preserve"> </w:t>
      </w:r>
      <w:r w:rsidRPr="00EB520C">
        <w:rPr>
          <w:lang w:val="tr-TR"/>
        </w:rPr>
        <w:t>(APA6) formatında verilmelidir.</w:t>
      </w:r>
    </w:p>
    <w:sectPr w:rsidR="002477FF" w:rsidRPr="00EB520C" w:rsidSect="00892DD0">
      <w:headerReference w:type="even" r:id="rId10"/>
      <w:headerReference w:type="default" r:id="rId11"/>
      <w:footerReference w:type="even" r:id="rId12"/>
      <w:footerReference w:type="default" r:id="rId13"/>
      <w:headerReference w:type="first" r:id="rId14"/>
      <w:footerReference w:type="first" r:id="rId15"/>
      <w:pgSz w:w="9356" w:h="13325" w:code="28"/>
      <w:pgMar w:top="1134" w:right="851" w:bottom="851" w:left="851" w:header="720" w:footer="720" w:gutter="3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A7" w:rsidRDefault="00716CA7" w:rsidP="00C84013">
      <w:r>
        <w:separator/>
      </w:r>
    </w:p>
  </w:endnote>
  <w:endnote w:type="continuationSeparator" w:id="0">
    <w:p w:rsidR="00716CA7" w:rsidRDefault="00716CA7" w:rsidP="00C8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9E" w:rsidRDefault="00616A9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B9" w:rsidRPr="00E01573" w:rsidRDefault="00D43DB9">
    <w:pPr>
      <w:pStyle w:val="AltBilgi"/>
      <w:jc w:val="center"/>
      <w:rPr>
        <w:szCs w:val="18"/>
      </w:rPr>
    </w:pPr>
  </w:p>
  <w:p w:rsidR="00D43DB9" w:rsidRDefault="00D43DB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9E" w:rsidRDefault="00616A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A7" w:rsidRDefault="00716CA7" w:rsidP="00C84013">
      <w:r>
        <w:separator/>
      </w:r>
    </w:p>
  </w:footnote>
  <w:footnote w:type="continuationSeparator" w:id="0">
    <w:p w:rsidR="00716CA7" w:rsidRDefault="00716CA7" w:rsidP="00C84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879" w:rsidRPr="00D43DB9" w:rsidRDefault="00050879" w:rsidP="00050879">
    <w:pPr>
      <w:pStyle w:val="stBilgi"/>
      <w:jc w:val="right"/>
      <w:rPr>
        <w:sz w:val="16"/>
      </w:rPr>
    </w:pPr>
    <w:r>
      <w:rPr>
        <w:noProof/>
        <w:lang w:val="tr-TR" w:eastAsia="tr-TR"/>
      </w:rPr>
      <w:drawing>
        <wp:anchor distT="0" distB="0" distL="114300" distR="114300" simplePos="0" relativeHeight="251660288" behindDoc="0" locked="0" layoutInCell="1" allowOverlap="1" wp14:anchorId="0C1A4C4E" wp14:editId="67EE080D">
          <wp:simplePos x="0" y="0"/>
          <wp:positionH relativeFrom="margin">
            <wp:align>right</wp:align>
          </wp:positionH>
          <wp:positionV relativeFrom="paragraph">
            <wp:posOffset>5715</wp:posOffset>
          </wp:positionV>
          <wp:extent cx="476250" cy="495300"/>
          <wp:effectExtent l="0" t="0" r="0" b="0"/>
          <wp:wrapSquare wrapText="bothSides"/>
          <wp:docPr id="4" name="Resim 4" descr="C:\Users\elif\AppData\Local\Microsoft\Windows\INetCache\Content.Word\log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f\AppData\Local\Microsoft\Windows\INetCache\Content.Word\logo-e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375" t="10448" r="12500" b="11941"/>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DB9">
      <w:rPr>
        <w:sz w:val="16"/>
      </w:rPr>
      <w:t>4th International Management Information Systems Conference</w:t>
    </w:r>
    <w:r w:rsidR="00BE2EAC">
      <w:rPr>
        <w:sz w:val="16"/>
      </w:rPr>
      <w:t xml:space="preserve"> </w:t>
    </w:r>
    <w:r w:rsidRPr="00D43DB9">
      <w:rPr>
        <w:sz w:val="16"/>
      </w:rPr>
      <w:t>“Industry 4.0”</w:t>
    </w:r>
  </w:p>
  <w:p w:rsidR="00050879" w:rsidRPr="00050879" w:rsidRDefault="00050879" w:rsidP="00050879">
    <w:pPr>
      <w:pStyle w:val="stBilgi"/>
      <w:jc w:val="right"/>
      <w:rPr>
        <w:i/>
        <w:szCs w:val="18"/>
      </w:rPr>
    </w:pPr>
    <w:r w:rsidRPr="00D43DB9">
      <w:rPr>
        <w:i/>
        <w:sz w:val="16"/>
      </w:rPr>
      <w:t>18 – 20 October 2017</w:t>
    </w:r>
    <w:r w:rsidR="00BE2EAC">
      <w:rPr>
        <w:i/>
        <w:sz w:val="16"/>
      </w:rPr>
      <w:t xml:space="preserve">, </w:t>
    </w:r>
    <w:r w:rsidRPr="00D43DB9">
      <w:rPr>
        <w:i/>
        <w:sz w:val="16"/>
      </w:rPr>
      <w:t xml:space="preserve">İstanbul </w:t>
    </w:r>
    <w:r w:rsidRPr="00E01573">
      <w:rPr>
        <w:i/>
        <w:szCs w:val="18"/>
      </w:rPr>
      <w:t>University, İstanbul, Turkey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DB9" w:rsidRPr="00D43DB9" w:rsidRDefault="00616A9E" w:rsidP="00BE2EAC">
    <w:pPr>
      <w:pStyle w:val="stBilgi"/>
      <w:jc w:val="center"/>
      <w:rPr>
        <w:sz w:val="16"/>
      </w:rPr>
    </w:pPr>
    <w:r w:rsidRPr="00616A9E">
      <w:rPr>
        <w:noProof/>
        <w:sz w:val="16"/>
        <w:lang w:val="tr-TR" w:eastAsia="tr-TR"/>
      </w:rPr>
      <w:drawing>
        <wp:anchor distT="0" distB="0" distL="114300" distR="114300" simplePos="0" relativeHeight="251661312" behindDoc="1" locked="0" layoutInCell="1" allowOverlap="1">
          <wp:simplePos x="0" y="0"/>
          <wp:positionH relativeFrom="margin">
            <wp:align>left</wp:align>
          </wp:positionH>
          <wp:positionV relativeFrom="paragraph">
            <wp:posOffset>9525</wp:posOffset>
          </wp:positionV>
          <wp:extent cx="478155" cy="466725"/>
          <wp:effectExtent l="0" t="0" r="0" b="9525"/>
          <wp:wrapTight wrapText="bothSides">
            <wp:wrapPolygon edited="0">
              <wp:start x="8606" y="0"/>
              <wp:lineTo x="0" y="4408"/>
              <wp:lineTo x="0" y="16751"/>
              <wp:lineTo x="861" y="21159"/>
              <wp:lineTo x="15490" y="21159"/>
              <wp:lineTo x="16351" y="21159"/>
              <wp:lineTo x="20653" y="15869"/>
              <wp:lineTo x="20653" y="0"/>
              <wp:lineTo x="8606" y="0"/>
            </wp:wrapPolygon>
          </wp:wrapTight>
          <wp:docPr id="1" name="Resim 1" descr="C:\Users\elif\Desktop\logo-tr-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f\Desktop\logo-tr-80.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500"/>
                  <a:stretch/>
                </pic:blipFill>
                <pic:spPr bwMode="auto">
                  <a:xfrm>
                    <a:off x="0" y="0"/>
                    <a:ext cx="478155"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3DB9" w:rsidRPr="00D43DB9">
      <w:rPr>
        <w:sz w:val="16"/>
      </w:rPr>
      <w:t>4</w:t>
    </w:r>
    <w:r w:rsidR="00EA3B72">
      <w:rPr>
        <w:sz w:val="16"/>
      </w:rPr>
      <w:t>. Uluslararası Yönetim Bilişim Sistemleri Konferansı</w:t>
    </w:r>
    <w:r w:rsidR="00BE2EAC">
      <w:rPr>
        <w:sz w:val="16"/>
      </w:rPr>
      <w:t xml:space="preserve"> </w:t>
    </w:r>
    <w:r w:rsidR="00D43DB9" w:rsidRPr="00D43DB9">
      <w:rPr>
        <w:sz w:val="16"/>
      </w:rPr>
      <w:t>“</w:t>
    </w:r>
    <w:r w:rsidR="00EA3B72">
      <w:rPr>
        <w:sz w:val="16"/>
      </w:rPr>
      <w:t>Endüstri</w:t>
    </w:r>
    <w:r w:rsidR="00D43DB9" w:rsidRPr="00D43DB9">
      <w:rPr>
        <w:sz w:val="16"/>
      </w:rPr>
      <w:t xml:space="preserve"> 4.0”</w:t>
    </w:r>
  </w:p>
  <w:p w:rsidR="00C84013" w:rsidRPr="00EA3B72" w:rsidRDefault="00BE2EAC" w:rsidP="00BE2EAC">
    <w:pPr>
      <w:pStyle w:val="stBilgi"/>
      <w:jc w:val="center"/>
      <w:rPr>
        <w:i/>
        <w:sz w:val="16"/>
      </w:rPr>
    </w:pPr>
    <w:r>
      <w:rPr>
        <w:i/>
        <w:sz w:val="16"/>
      </w:rPr>
      <w:t>1</w:t>
    </w:r>
    <w:r w:rsidR="00043C12">
      <w:rPr>
        <w:i/>
        <w:sz w:val="16"/>
      </w:rPr>
      <w:t>7</w:t>
    </w:r>
    <w:r>
      <w:rPr>
        <w:i/>
        <w:sz w:val="16"/>
      </w:rPr>
      <w:t>-20</w:t>
    </w:r>
    <w:r w:rsidR="00EA3B72">
      <w:rPr>
        <w:i/>
        <w:sz w:val="16"/>
      </w:rPr>
      <w:t xml:space="preserve"> Ekim</w:t>
    </w:r>
    <w:r w:rsidR="00D43DB9" w:rsidRPr="00D43DB9">
      <w:rPr>
        <w:i/>
        <w:sz w:val="16"/>
      </w:rPr>
      <w:t xml:space="preserve"> 2017</w:t>
    </w:r>
    <w:r>
      <w:rPr>
        <w:i/>
        <w:sz w:val="16"/>
      </w:rPr>
      <w:t xml:space="preserve"> </w:t>
    </w:r>
    <w:r w:rsidR="009A03CF">
      <w:rPr>
        <w:i/>
        <w:sz w:val="16"/>
      </w:rPr>
      <w:br/>
    </w:r>
    <w:r w:rsidR="00D43DB9" w:rsidRPr="00D43DB9">
      <w:rPr>
        <w:i/>
        <w:sz w:val="16"/>
      </w:rPr>
      <w:t xml:space="preserve">İstanbul </w:t>
    </w:r>
    <w:r w:rsidR="00EA3B72" w:rsidRPr="00EA3B72">
      <w:rPr>
        <w:i/>
        <w:sz w:val="16"/>
      </w:rPr>
      <w:t>Üniversitesi</w:t>
    </w:r>
    <w:r w:rsidR="00D43DB9" w:rsidRPr="00EA3B72">
      <w:rPr>
        <w:i/>
        <w:sz w:val="16"/>
      </w:rPr>
      <w:t xml:space="preserve">, İstanbul, </w:t>
    </w:r>
    <w:r w:rsidR="00EA3B72" w:rsidRPr="00EA3B72">
      <w:rPr>
        <w:i/>
        <w:sz w:val="16"/>
      </w:rPr>
      <w:t>Türkiye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A9E" w:rsidRDefault="00616A9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627AD"/>
    <w:multiLevelType w:val="hybridMultilevel"/>
    <w:tmpl w:val="84A8B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28503F"/>
    <w:multiLevelType w:val="hybridMultilevel"/>
    <w:tmpl w:val="443E7042"/>
    <w:lvl w:ilvl="0" w:tplc="F822C0F0">
      <w:start w:val="1"/>
      <w:numFmt w:val="decimal"/>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9E"/>
    <w:rsid w:val="00002708"/>
    <w:rsid w:val="00020D09"/>
    <w:rsid w:val="00043C12"/>
    <w:rsid w:val="00044C69"/>
    <w:rsid w:val="00050879"/>
    <w:rsid w:val="00061339"/>
    <w:rsid w:val="00062242"/>
    <w:rsid w:val="00063C33"/>
    <w:rsid w:val="00085B13"/>
    <w:rsid w:val="00091322"/>
    <w:rsid w:val="000A0865"/>
    <w:rsid w:val="000B7F45"/>
    <w:rsid w:val="000C4080"/>
    <w:rsid w:val="000D0A7E"/>
    <w:rsid w:val="000D5EF9"/>
    <w:rsid w:val="000D6033"/>
    <w:rsid w:val="000D708F"/>
    <w:rsid w:val="000D714A"/>
    <w:rsid w:val="000E7851"/>
    <w:rsid w:val="000F29A7"/>
    <w:rsid w:val="001016F0"/>
    <w:rsid w:val="00106FE8"/>
    <w:rsid w:val="00120E8C"/>
    <w:rsid w:val="00131863"/>
    <w:rsid w:val="00151284"/>
    <w:rsid w:val="001522EC"/>
    <w:rsid w:val="001532E6"/>
    <w:rsid w:val="001673FF"/>
    <w:rsid w:val="00196E3A"/>
    <w:rsid w:val="001A1770"/>
    <w:rsid w:val="001B5CED"/>
    <w:rsid w:val="001D6EE9"/>
    <w:rsid w:val="001E724B"/>
    <w:rsid w:val="001F09FC"/>
    <w:rsid w:val="001F1E75"/>
    <w:rsid w:val="001F447E"/>
    <w:rsid w:val="00206490"/>
    <w:rsid w:val="00207C8A"/>
    <w:rsid w:val="0021304F"/>
    <w:rsid w:val="00223E96"/>
    <w:rsid w:val="0023653D"/>
    <w:rsid w:val="00243292"/>
    <w:rsid w:val="00244C37"/>
    <w:rsid w:val="00245A7E"/>
    <w:rsid w:val="002477FF"/>
    <w:rsid w:val="00255E91"/>
    <w:rsid w:val="00260231"/>
    <w:rsid w:val="0027101A"/>
    <w:rsid w:val="002A0358"/>
    <w:rsid w:val="002B5433"/>
    <w:rsid w:val="002D53DD"/>
    <w:rsid w:val="002F096B"/>
    <w:rsid w:val="002F31C9"/>
    <w:rsid w:val="002F4B0F"/>
    <w:rsid w:val="003009DF"/>
    <w:rsid w:val="00317378"/>
    <w:rsid w:val="00317597"/>
    <w:rsid w:val="00317704"/>
    <w:rsid w:val="0032191E"/>
    <w:rsid w:val="00321D29"/>
    <w:rsid w:val="00343197"/>
    <w:rsid w:val="003615C3"/>
    <w:rsid w:val="00365E1A"/>
    <w:rsid w:val="00374D9A"/>
    <w:rsid w:val="00374E4F"/>
    <w:rsid w:val="003801F2"/>
    <w:rsid w:val="00390589"/>
    <w:rsid w:val="003912F3"/>
    <w:rsid w:val="00393D8D"/>
    <w:rsid w:val="003A2D70"/>
    <w:rsid w:val="003B3AF9"/>
    <w:rsid w:val="003C1F40"/>
    <w:rsid w:val="003D3310"/>
    <w:rsid w:val="003D6405"/>
    <w:rsid w:val="003D7FCF"/>
    <w:rsid w:val="003E1695"/>
    <w:rsid w:val="003E56F7"/>
    <w:rsid w:val="003E5A64"/>
    <w:rsid w:val="003F53C8"/>
    <w:rsid w:val="00421134"/>
    <w:rsid w:val="0042525D"/>
    <w:rsid w:val="004355F4"/>
    <w:rsid w:val="00447F85"/>
    <w:rsid w:val="00452935"/>
    <w:rsid w:val="0045572E"/>
    <w:rsid w:val="00462A99"/>
    <w:rsid w:val="00463436"/>
    <w:rsid w:val="00465BF2"/>
    <w:rsid w:val="0047245D"/>
    <w:rsid w:val="00486D0B"/>
    <w:rsid w:val="004A3EC2"/>
    <w:rsid w:val="004A6450"/>
    <w:rsid w:val="004B25CD"/>
    <w:rsid w:val="004B29B0"/>
    <w:rsid w:val="004B29BB"/>
    <w:rsid w:val="004B4BB9"/>
    <w:rsid w:val="004C52EE"/>
    <w:rsid w:val="004D3CBB"/>
    <w:rsid w:val="004D5109"/>
    <w:rsid w:val="004E2469"/>
    <w:rsid w:val="004E6A8B"/>
    <w:rsid w:val="004F0CDD"/>
    <w:rsid w:val="004F1667"/>
    <w:rsid w:val="00513E16"/>
    <w:rsid w:val="005179D9"/>
    <w:rsid w:val="00526546"/>
    <w:rsid w:val="00547358"/>
    <w:rsid w:val="00550C09"/>
    <w:rsid w:val="00552646"/>
    <w:rsid w:val="00560820"/>
    <w:rsid w:val="00561AEE"/>
    <w:rsid w:val="00573B84"/>
    <w:rsid w:val="00580155"/>
    <w:rsid w:val="005826CD"/>
    <w:rsid w:val="00582EED"/>
    <w:rsid w:val="00583225"/>
    <w:rsid w:val="005838E1"/>
    <w:rsid w:val="005876CE"/>
    <w:rsid w:val="005A45C5"/>
    <w:rsid w:val="005B0737"/>
    <w:rsid w:val="005B0C3B"/>
    <w:rsid w:val="005B6B62"/>
    <w:rsid w:val="005B7E19"/>
    <w:rsid w:val="005C2716"/>
    <w:rsid w:val="005D6679"/>
    <w:rsid w:val="00600B8B"/>
    <w:rsid w:val="00611758"/>
    <w:rsid w:val="00611F06"/>
    <w:rsid w:val="00614758"/>
    <w:rsid w:val="00616A9E"/>
    <w:rsid w:val="006208A2"/>
    <w:rsid w:val="006417F4"/>
    <w:rsid w:val="00645B5D"/>
    <w:rsid w:val="0065628F"/>
    <w:rsid w:val="00671C30"/>
    <w:rsid w:val="00673316"/>
    <w:rsid w:val="00674620"/>
    <w:rsid w:val="00683FEC"/>
    <w:rsid w:val="006A350A"/>
    <w:rsid w:val="006B6F54"/>
    <w:rsid w:val="006C1DA5"/>
    <w:rsid w:val="006D1EF8"/>
    <w:rsid w:val="006D244B"/>
    <w:rsid w:val="006E7CBA"/>
    <w:rsid w:val="007055A6"/>
    <w:rsid w:val="00710899"/>
    <w:rsid w:val="00716CA7"/>
    <w:rsid w:val="00732361"/>
    <w:rsid w:val="00744AB7"/>
    <w:rsid w:val="00747676"/>
    <w:rsid w:val="007509EE"/>
    <w:rsid w:val="00761707"/>
    <w:rsid w:val="0076232C"/>
    <w:rsid w:val="00766BEA"/>
    <w:rsid w:val="00767BFE"/>
    <w:rsid w:val="00772343"/>
    <w:rsid w:val="00774091"/>
    <w:rsid w:val="007804CC"/>
    <w:rsid w:val="0079567A"/>
    <w:rsid w:val="007A4ADB"/>
    <w:rsid w:val="007C219A"/>
    <w:rsid w:val="007D0044"/>
    <w:rsid w:val="007D7694"/>
    <w:rsid w:val="007E4EE8"/>
    <w:rsid w:val="008069D7"/>
    <w:rsid w:val="0082330E"/>
    <w:rsid w:val="0083679D"/>
    <w:rsid w:val="008379E1"/>
    <w:rsid w:val="008464AF"/>
    <w:rsid w:val="008529D1"/>
    <w:rsid w:val="0085329C"/>
    <w:rsid w:val="00856522"/>
    <w:rsid w:val="008618C1"/>
    <w:rsid w:val="008633D2"/>
    <w:rsid w:val="00885C0A"/>
    <w:rsid w:val="0088710F"/>
    <w:rsid w:val="00892DD0"/>
    <w:rsid w:val="00897221"/>
    <w:rsid w:val="008A6DCE"/>
    <w:rsid w:val="008B5058"/>
    <w:rsid w:val="008C0780"/>
    <w:rsid w:val="008C1E59"/>
    <w:rsid w:val="008C7558"/>
    <w:rsid w:val="008D58C6"/>
    <w:rsid w:val="008E3EC2"/>
    <w:rsid w:val="00902F65"/>
    <w:rsid w:val="00911DA6"/>
    <w:rsid w:val="009129E0"/>
    <w:rsid w:val="00922154"/>
    <w:rsid w:val="0093735E"/>
    <w:rsid w:val="009419B9"/>
    <w:rsid w:val="00945492"/>
    <w:rsid w:val="009518AC"/>
    <w:rsid w:val="00974075"/>
    <w:rsid w:val="009A03CF"/>
    <w:rsid w:val="009B16D3"/>
    <w:rsid w:val="009B33FD"/>
    <w:rsid w:val="009B6548"/>
    <w:rsid w:val="009D65A0"/>
    <w:rsid w:val="009E145E"/>
    <w:rsid w:val="009E1ECE"/>
    <w:rsid w:val="009E5BB1"/>
    <w:rsid w:val="009F309B"/>
    <w:rsid w:val="009F35C4"/>
    <w:rsid w:val="00A11FCC"/>
    <w:rsid w:val="00A14803"/>
    <w:rsid w:val="00A15038"/>
    <w:rsid w:val="00A27C13"/>
    <w:rsid w:val="00A3087F"/>
    <w:rsid w:val="00A570E1"/>
    <w:rsid w:val="00A60311"/>
    <w:rsid w:val="00A70A10"/>
    <w:rsid w:val="00A712ED"/>
    <w:rsid w:val="00A75894"/>
    <w:rsid w:val="00A77533"/>
    <w:rsid w:val="00A91852"/>
    <w:rsid w:val="00A9259D"/>
    <w:rsid w:val="00AB10BF"/>
    <w:rsid w:val="00AF4511"/>
    <w:rsid w:val="00B47D55"/>
    <w:rsid w:val="00B62581"/>
    <w:rsid w:val="00B71A41"/>
    <w:rsid w:val="00B84890"/>
    <w:rsid w:val="00B868F5"/>
    <w:rsid w:val="00B93516"/>
    <w:rsid w:val="00B97688"/>
    <w:rsid w:val="00BB19C4"/>
    <w:rsid w:val="00BB2D76"/>
    <w:rsid w:val="00BC34C0"/>
    <w:rsid w:val="00BE2EAC"/>
    <w:rsid w:val="00BF7D71"/>
    <w:rsid w:val="00C11C6C"/>
    <w:rsid w:val="00C368A7"/>
    <w:rsid w:val="00C4625A"/>
    <w:rsid w:val="00C55A46"/>
    <w:rsid w:val="00C75070"/>
    <w:rsid w:val="00C84013"/>
    <w:rsid w:val="00C87009"/>
    <w:rsid w:val="00C938AB"/>
    <w:rsid w:val="00CA28C7"/>
    <w:rsid w:val="00CA7C1B"/>
    <w:rsid w:val="00CC5B29"/>
    <w:rsid w:val="00CD6C42"/>
    <w:rsid w:val="00CD7FE8"/>
    <w:rsid w:val="00CE26FE"/>
    <w:rsid w:val="00CE6B0C"/>
    <w:rsid w:val="00CF1BA9"/>
    <w:rsid w:val="00CF1E10"/>
    <w:rsid w:val="00D02249"/>
    <w:rsid w:val="00D104A8"/>
    <w:rsid w:val="00D12CE8"/>
    <w:rsid w:val="00D1364D"/>
    <w:rsid w:val="00D17EB6"/>
    <w:rsid w:val="00D2480E"/>
    <w:rsid w:val="00D33860"/>
    <w:rsid w:val="00D43DB9"/>
    <w:rsid w:val="00D444EC"/>
    <w:rsid w:val="00D545FD"/>
    <w:rsid w:val="00D63C26"/>
    <w:rsid w:val="00D67644"/>
    <w:rsid w:val="00D74535"/>
    <w:rsid w:val="00D83699"/>
    <w:rsid w:val="00D96BDC"/>
    <w:rsid w:val="00DA45DD"/>
    <w:rsid w:val="00DC1A9C"/>
    <w:rsid w:val="00DD3581"/>
    <w:rsid w:val="00DD5D37"/>
    <w:rsid w:val="00DF4929"/>
    <w:rsid w:val="00DF4E36"/>
    <w:rsid w:val="00E01573"/>
    <w:rsid w:val="00E032A2"/>
    <w:rsid w:val="00E27D22"/>
    <w:rsid w:val="00E301E9"/>
    <w:rsid w:val="00E33074"/>
    <w:rsid w:val="00E36A2C"/>
    <w:rsid w:val="00E40DC9"/>
    <w:rsid w:val="00E467FF"/>
    <w:rsid w:val="00E5493D"/>
    <w:rsid w:val="00E54CEB"/>
    <w:rsid w:val="00E668F8"/>
    <w:rsid w:val="00E67BC2"/>
    <w:rsid w:val="00E71C6F"/>
    <w:rsid w:val="00E74E7B"/>
    <w:rsid w:val="00E957D0"/>
    <w:rsid w:val="00EA0F89"/>
    <w:rsid w:val="00EA3B72"/>
    <w:rsid w:val="00EA6FB6"/>
    <w:rsid w:val="00EB1043"/>
    <w:rsid w:val="00EB520C"/>
    <w:rsid w:val="00EC19E2"/>
    <w:rsid w:val="00ED61FF"/>
    <w:rsid w:val="00EE0E2C"/>
    <w:rsid w:val="00EE4AFC"/>
    <w:rsid w:val="00EE5BAB"/>
    <w:rsid w:val="00F00F20"/>
    <w:rsid w:val="00F059BE"/>
    <w:rsid w:val="00F90467"/>
    <w:rsid w:val="00F90D73"/>
    <w:rsid w:val="00FE4DEF"/>
    <w:rsid w:val="00FE69E1"/>
    <w:rsid w:val="00FF3D0D"/>
    <w:rsid w:val="00FF4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2ED349"/>
  <w15:docId w15:val="{54B1D1BC-34EA-4387-8417-88E6DF7E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54CEB"/>
    <w:pPr>
      <w:spacing w:after="120"/>
      <w:jc w:val="both"/>
    </w:pPr>
    <w:rPr>
      <w:sz w:val="18"/>
      <w:szCs w:val="24"/>
      <w:lang w:val="en-US" w:eastAsia="en-US"/>
    </w:rPr>
  </w:style>
  <w:style w:type="paragraph" w:styleId="Balk1">
    <w:name w:val="heading 1"/>
    <w:aliases w:val="Manuscript Title"/>
    <w:basedOn w:val="Normal"/>
    <w:next w:val="Normal"/>
    <w:link w:val="Balk1Char"/>
    <w:autoRedefine/>
    <w:qFormat/>
    <w:rsid w:val="00321D29"/>
    <w:pPr>
      <w:keepNext/>
      <w:spacing w:before="240"/>
      <w:outlineLvl w:val="0"/>
    </w:pPr>
    <w:rPr>
      <w:rFonts w:ascii="Arial" w:hAnsi="Arial"/>
      <w:b/>
      <w:bCs/>
      <w:kern w:val="32"/>
      <w:sz w:val="24"/>
      <w:szCs w:val="32"/>
    </w:rPr>
  </w:style>
  <w:style w:type="paragraph" w:styleId="Balk2">
    <w:name w:val="heading 2"/>
    <w:basedOn w:val="Normal"/>
    <w:next w:val="Normal"/>
    <w:link w:val="Balk2Char"/>
    <w:semiHidden/>
    <w:unhideWhenUsed/>
    <w:qFormat/>
    <w:rsid w:val="009B16D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semiHidden/>
    <w:unhideWhenUsed/>
    <w:qFormat/>
    <w:rsid w:val="009B16D3"/>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chievement">
    <w:name w:val="Achievement"/>
    <w:basedOn w:val="GvdeMetni"/>
    <w:pPr>
      <w:numPr>
        <w:numId w:val="1"/>
      </w:numPr>
      <w:spacing w:after="60" w:line="240" w:lineRule="atLeast"/>
    </w:pPr>
    <w:rPr>
      <w:rFonts w:ascii="Garamond" w:hAnsi="Garamond"/>
      <w:szCs w:val="20"/>
    </w:rPr>
  </w:style>
  <w:style w:type="paragraph" w:styleId="GvdeMetniGirintisi">
    <w:name w:val="Body Text Indent"/>
    <w:basedOn w:val="Normal"/>
    <w:pPr>
      <w:ind w:left="1080" w:hanging="900"/>
    </w:pPr>
    <w:rPr>
      <w:szCs w:val="20"/>
    </w:rPr>
  </w:style>
  <w:style w:type="paragraph" w:styleId="GvdeMetni">
    <w:name w:val="Body Text"/>
    <w:basedOn w:val="Normal"/>
    <w:link w:val="GvdeMetniChar"/>
  </w:style>
  <w:style w:type="paragraph" w:styleId="GvdeMetni2">
    <w:name w:val="Body Text 2"/>
    <w:basedOn w:val="Normal"/>
    <w:link w:val="GvdeMetni2Char"/>
    <w:rsid w:val="004D3CBB"/>
    <w:pPr>
      <w:spacing w:line="480" w:lineRule="auto"/>
    </w:pPr>
  </w:style>
  <w:style w:type="character" w:customStyle="1" w:styleId="GvdeMetni2Char">
    <w:name w:val="Gövde Metni 2 Char"/>
    <w:link w:val="GvdeMetni2"/>
    <w:rsid w:val="004D3CBB"/>
    <w:rPr>
      <w:sz w:val="24"/>
      <w:szCs w:val="24"/>
      <w:lang w:val="en-US" w:eastAsia="en-US"/>
    </w:rPr>
  </w:style>
  <w:style w:type="paragraph" w:customStyle="1" w:styleId="Abstracttext">
    <w:name w:val="Abstract text"/>
    <w:basedOn w:val="Normal"/>
    <w:link w:val="AbstracttextChar"/>
    <w:qFormat/>
    <w:rsid w:val="000D714A"/>
    <w:pPr>
      <w:spacing w:after="200"/>
    </w:pPr>
    <w:rPr>
      <w:sz w:val="16"/>
      <w:szCs w:val="20"/>
    </w:rPr>
  </w:style>
  <w:style w:type="table" w:styleId="TabloKlavuzu">
    <w:name w:val="Table Grid"/>
    <w:basedOn w:val="NormalTablo"/>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rPr>
      <w:sz w:val="20"/>
      <w:szCs w:val="20"/>
      <w:lang w:val="en-AU"/>
    </w:rPr>
  </w:style>
  <w:style w:type="paragraph" w:customStyle="1" w:styleId="Kaynak">
    <w:name w:val="Kaynak"/>
    <w:basedOn w:val="Metin"/>
    <w:rsid w:val="007804CC"/>
  </w:style>
  <w:style w:type="character" w:styleId="Kpr">
    <w:name w:val="Hyperlink"/>
    <w:unhideWhenUsed/>
    <w:rsid w:val="005B0C3B"/>
    <w:rPr>
      <w:color w:val="0000FF"/>
      <w:u w:val="single"/>
    </w:rPr>
  </w:style>
  <w:style w:type="paragraph" w:customStyle="1" w:styleId="OtherHeadings">
    <w:name w:val="Other Headings"/>
    <w:basedOn w:val="Balk1"/>
    <w:next w:val="GvdeMetni"/>
    <w:rsid w:val="005B0C3B"/>
    <w:rPr>
      <w:rFonts w:ascii="Times New Roman" w:hAnsi="Times New Roman"/>
      <w:caps/>
      <w:sz w:val="20"/>
      <w:lang w:eastAsia="tr-TR"/>
    </w:rPr>
  </w:style>
  <w:style w:type="paragraph" w:customStyle="1" w:styleId="References">
    <w:name w:val="References"/>
    <w:basedOn w:val="Normal"/>
    <w:next w:val="Normal"/>
    <w:qFormat/>
    <w:rsid w:val="00CA7C1B"/>
    <w:pPr>
      <w:adjustRightInd w:val="0"/>
      <w:snapToGrid w:val="0"/>
      <w:contextualSpacing/>
    </w:pPr>
    <w:rPr>
      <w:rFonts w:eastAsia="SimSun"/>
      <w:sz w:val="20"/>
      <w:lang w:eastAsia="zh-CN"/>
    </w:rPr>
  </w:style>
  <w:style w:type="character" w:customStyle="1" w:styleId="Balk1Char">
    <w:name w:val="Başlık 1 Char"/>
    <w:aliases w:val="Manuscript Title Char"/>
    <w:link w:val="Balk1"/>
    <w:rsid w:val="00321D29"/>
    <w:rPr>
      <w:rFonts w:ascii="Arial" w:hAnsi="Arial"/>
      <w:b/>
      <w:bCs/>
      <w:kern w:val="32"/>
      <w:sz w:val="24"/>
      <w:szCs w:val="32"/>
      <w:lang w:val="en-US" w:eastAsia="en-US"/>
    </w:rPr>
  </w:style>
  <w:style w:type="paragraph" w:styleId="ListeParagraf">
    <w:name w:val="List Paragraph"/>
    <w:basedOn w:val="Normal"/>
    <w:uiPriority w:val="34"/>
    <w:qFormat/>
    <w:rsid w:val="005B0C3B"/>
    <w:pPr>
      <w:ind w:left="708"/>
    </w:pPr>
  </w:style>
  <w:style w:type="character" w:customStyle="1" w:styleId="GvdeMetniChar">
    <w:name w:val="Gövde Metni Char"/>
    <w:link w:val="GvdeMetni"/>
    <w:rsid w:val="00580155"/>
    <w:rPr>
      <w:sz w:val="24"/>
      <w:szCs w:val="24"/>
      <w:lang w:val="en-US" w:eastAsia="en-US"/>
    </w:rPr>
  </w:style>
  <w:style w:type="paragraph" w:styleId="BalonMetni">
    <w:name w:val="Balloon Text"/>
    <w:basedOn w:val="Normal"/>
    <w:link w:val="BalonMetniChar"/>
    <w:rsid w:val="00DC1A9C"/>
    <w:rPr>
      <w:rFonts w:ascii="Tahoma" w:hAnsi="Tahoma"/>
      <w:sz w:val="16"/>
      <w:szCs w:val="16"/>
    </w:rPr>
  </w:style>
  <w:style w:type="character" w:customStyle="1" w:styleId="BalonMetniChar">
    <w:name w:val="Balon Metni Char"/>
    <w:link w:val="BalonMetni"/>
    <w:rsid w:val="00DC1A9C"/>
    <w:rPr>
      <w:rFonts w:ascii="Tahoma" w:hAnsi="Tahoma" w:cs="Tahoma"/>
      <w:sz w:val="16"/>
      <w:szCs w:val="16"/>
      <w:lang w:val="en-US" w:eastAsia="en-US"/>
    </w:rPr>
  </w:style>
  <w:style w:type="paragraph" w:styleId="DzMetin">
    <w:name w:val="Plain Text"/>
    <w:basedOn w:val="Normal"/>
    <w:link w:val="DzMetin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DzMetinChar">
    <w:name w:val="Düz Metin Char"/>
    <w:basedOn w:val="VarsaylanParagrafYazTipi"/>
    <w:link w:val="DzMetin"/>
    <w:rsid w:val="006E7CBA"/>
    <w:rPr>
      <w:rFonts w:ascii="Courier New" w:hAnsi="Courier New"/>
      <w:lang w:val="en-AU" w:eastAsia="en-US"/>
    </w:rPr>
  </w:style>
  <w:style w:type="character" w:styleId="zlenenKpr">
    <w:name w:val="FollowedHyperlink"/>
    <w:basedOn w:val="VarsaylanParagrafYazTipi"/>
    <w:rsid w:val="00683FEC"/>
    <w:rPr>
      <w:color w:val="800080"/>
      <w:u w:val="single"/>
    </w:rPr>
  </w:style>
  <w:style w:type="paragraph" w:styleId="BelgeBalantlar">
    <w:name w:val="Document Map"/>
    <w:basedOn w:val="Normal"/>
    <w:link w:val="BelgeBalantlarChar"/>
    <w:rsid w:val="005D6679"/>
    <w:rPr>
      <w:rFonts w:ascii="Tahoma" w:hAnsi="Tahoma" w:cs="Tahoma"/>
      <w:sz w:val="16"/>
      <w:szCs w:val="16"/>
    </w:rPr>
  </w:style>
  <w:style w:type="character" w:customStyle="1" w:styleId="BelgeBalantlarChar">
    <w:name w:val="Belge Bağlantıları Char"/>
    <w:basedOn w:val="VarsaylanParagrafYazTipi"/>
    <w:link w:val="BelgeBalantlar"/>
    <w:rsid w:val="005D6679"/>
    <w:rPr>
      <w:rFonts w:ascii="Tahoma" w:hAnsi="Tahoma" w:cs="Tahoma"/>
      <w:sz w:val="16"/>
      <w:szCs w:val="16"/>
      <w:lang w:val="en-US" w:eastAsia="en-US"/>
    </w:rPr>
  </w:style>
  <w:style w:type="paragraph" w:customStyle="1" w:styleId="AbstractHeader">
    <w:name w:val="Abstract Header"/>
    <w:basedOn w:val="Abstracttext"/>
    <w:next w:val="Abstracttext"/>
    <w:link w:val="AbstractHeaderChar"/>
    <w:autoRedefine/>
    <w:qFormat/>
    <w:rsid w:val="00131863"/>
    <w:rPr>
      <w:b/>
      <w:bCs/>
    </w:rPr>
  </w:style>
  <w:style w:type="character" w:customStyle="1" w:styleId="AbstracttextChar">
    <w:name w:val="Abstract text Char"/>
    <w:basedOn w:val="VarsaylanParagrafYazTipi"/>
    <w:link w:val="Abstracttext"/>
    <w:rsid w:val="000D714A"/>
    <w:rPr>
      <w:sz w:val="16"/>
      <w:lang w:val="en-US" w:eastAsia="en-US"/>
    </w:rPr>
  </w:style>
  <w:style w:type="character" w:customStyle="1" w:styleId="AbstractHeaderChar">
    <w:name w:val="Abstract Header Char"/>
    <w:basedOn w:val="AbstracttextChar"/>
    <w:link w:val="AbstractHeader"/>
    <w:rsid w:val="00131863"/>
    <w:rPr>
      <w:b/>
      <w:bCs/>
      <w:sz w:val="16"/>
      <w:lang w:val="en-US" w:eastAsia="en-US"/>
    </w:rPr>
  </w:style>
  <w:style w:type="paragraph" w:customStyle="1" w:styleId="KeywordsHeader">
    <w:name w:val="Keywords Header"/>
    <w:basedOn w:val="AbstractHeader"/>
    <w:next w:val="Keywordstext"/>
    <w:link w:val="KeywordsHeaderChar"/>
    <w:autoRedefine/>
    <w:qFormat/>
    <w:rsid w:val="0045572E"/>
    <w:pPr>
      <w:spacing w:after="0"/>
      <w:outlineLvl w:val="0"/>
    </w:pPr>
    <w:rPr>
      <w:lang w:val="tr-TR"/>
    </w:rPr>
  </w:style>
  <w:style w:type="paragraph" w:customStyle="1" w:styleId="Keywordstext">
    <w:name w:val="Keywords text"/>
    <w:basedOn w:val="Abstracttext"/>
    <w:autoRedefine/>
    <w:qFormat/>
    <w:rsid w:val="00321D29"/>
    <w:pPr>
      <w:spacing w:after="0"/>
    </w:pPr>
    <w:rPr>
      <w:szCs w:val="22"/>
      <w:lang w:val="tr-TR"/>
    </w:rPr>
  </w:style>
  <w:style w:type="character" w:customStyle="1" w:styleId="KeywordsHeaderChar">
    <w:name w:val="Keywords Header Char"/>
    <w:basedOn w:val="AbstractHeaderChar"/>
    <w:link w:val="KeywordsHeader"/>
    <w:rsid w:val="0045572E"/>
    <w:rPr>
      <w:b/>
      <w:bCs/>
      <w:sz w:val="16"/>
      <w:lang w:val="tr-TR" w:eastAsia="en-US"/>
    </w:rPr>
  </w:style>
  <w:style w:type="paragraph" w:customStyle="1" w:styleId="Header2">
    <w:name w:val="Header 2"/>
    <w:basedOn w:val="Balk2"/>
    <w:autoRedefine/>
    <w:qFormat/>
    <w:rsid w:val="00A27C13"/>
    <w:pPr>
      <w:spacing w:before="120"/>
    </w:pPr>
    <w:rPr>
      <w:b/>
      <w:color w:val="auto"/>
      <w:sz w:val="22"/>
    </w:rPr>
  </w:style>
  <w:style w:type="paragraph" w:customStyle="1" w:styleId="Header3">
    <w:name w:val="Header 3"/>
    <w:basedOn w:val="Balk3"/>
    <w:qFormat/>
    <w:rsid w:val="00744AB7"/>
    <w:pPr>
      <w:spacing w:line="276" w:lineRule="auto"/>
      <w:outlineLvl w:val="0"/>
    </w:pPr>
    <w:rPr>
      <w:b/>
      <w:color w:val="auto"/>
      <w:sz w:val="20"/>
      <w:szCs w:val="22"/>
      <w:lang w:val="tr-TR"/>
    </w:rPr>
  </w:style>
  <w:style w:type="character" w:customStyle="1" w:styleId="Balk2Char">
    <w:name w:val="Başlık 2 Char"/>
    <w:basedOn w:val="VarsaylanParagrafYazTipi"/>
    <w:link w:val="Balk2"/>
    <w:semiHidden/>
    <w:rsid w:val="009B16D3"/>
    <w:rPr>
      <w:rFonts w:asciiTheme="majorHAnsi" w:eastAsiaTheme="majorEastAsia" w:hAnsiTheme="majorHAnsi" w:cstheme="majorBidi"/>
      <w:color w:val="365F91" w:themeColor="accent1" w:themeShade="BF"/>
      <w:sz w:val="26"/>
      <w:szCs w:val="26"/>
      <w:lang w:val="en-US" w:eastAsia="en-US"/>
    </w:rPr>
  </w:style>
  <w:style w:type="paragraph" w:styleId="Alnt">
    <w:name w:val="Quote"/>
    <w:aliases w:val="Caption"/>
    <w:basedOn w:val="Normal"/>
    <w:next w:val="Normal"/>
    <w:link w:val="AlntChar"/>
    <w:uiPriority w:val="29"/>
    <w:qFormat/>
    <w:rsid w:val="009A03CF"/>
    <w:pPr>
      <w:spacing w:before="120"/>
      <w:jc w:val="left"/>
    </w:pPr>
    <w:rPr>
      <w:i/>
      <w:iCs/>
      <w:color w:val="404040" w:themeColor="text1" w:themeTint="BF"/>
      <w:sz w:val="20"/>
    </w:rPr>
  </w:style>
  <w:style w:type="character" w:customStyle="1" w:styleId="Balk3Char">
    <w:name w:val="Başlık 3 Char"/>
    <w:basedOn w:val="VarsaylanParagrafYazTipi"/>
    <w:link w:val="Balk3"/>
    <w:semiHidden/>
    <w:rsid w:val="009B16D3"/>
    <w:rPr>
      <w:rFonts w:asciiTheme="majorHAnsi" w:eastAsiaTheme="majorEastAsia" w:hAnsiTheme="majorHAnsi" w:cstheme="majorBidi"/>
      <w:color w:val="243F60" w:themeColor="accent1" w:themeShade="7F"/>
      <w:sz w:val="24"/>
      <w:szCs w:val="24"/>
      <w:lang w:val="en-US" w:eastAsia="en-US"/>
    </w:rPr>
  </w:style>
  <w:style w:type="character" w:customStyle="1" w:styleId="AlntChar">
    <w:name w:val="Alıntı Char"/>
    <w:aliases w:val="Caption Char"/>
    <w:basedOn w:val="VarsaylanParagrafYazTipi"/>
    <w:link w:val="Alnt"/>
    <w:uiPriority w:val="29"/>
    <w:rsid w:val="009A03CF"/>
    <w:rPr>
      <w:i/>
      <w:iCs/>
      <w:color w:val="404040" w:themeColor="text1" w:themeTint="BF"/>
      <w:szCs w:val="24"/>
      <w:lang w:val="en-US" w:eastAsia="en-US"/>
    </w:rPr>
  </w:style>
  <w:style w:type="paragraph" w:styleId="KonuBal">
    <w:name w:val="Title"/>
    <w:basedOn w:val="Normal"/>
    <w:next w:val="Normal"/>
    <w:link w:val="KonuBalChar"/>
    <w:rsid w:val="00D63C2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rsid w:val="00D63C26"/>
    <w:rPr>
      <w:rFonts w:asciiTheme="majorHAnsi" w:eastAsiaTheme="majorEastAsia" w:hAnsiTheme="majorHAnsi" w:cstheme="majorBidi"/>
      <w:spacing w:val="-10"/>
      <w:kern w:val="28"/>
      <w:sz w:val="56"/>
      <w:szCs w:val="56"/>
      <w:lang w:val="en-US" w:eastAsia="en-US"/>
    </w:rPr>
  </w:style>
  <w:style w:type="paragraph" w:styleId="stBilgi">
    <w:name w:val="header"/>
    <w:basedOn w:val="Normal"/>
    <w:link w:val="stBilgiChar"/>
    <w:unhideWhenUsed/>
    <w:rsid w:val="00C84013"/>
    <w:pPr>
      <w:tabs>
        <w:tab w:val="center" w:pos="4536"/>
        <w:tab w:val="right" w:pos="9072"/>
      </w:tabs>
    </w:pPr>
  </w:style>
  <w:style w:type="character" w:customStyle="1" w:styleId="stBilgiChar">
    <w:name w:val="Üst Bilgi Char"/>
    <w:basedOn w:val="VarsaylanParagrafYazTipi"/>
    <w:link w:val="stBilgi"/>
    <w:rsid w:val="00C84013"/>
    <w:rPr>
      <w:sz w:val="24"/>
      <w:szCs w:val="24"/>
      <w:lang w:val="en-US" w:eastAsia="en-US"/>
    </w:rPr>
  </w:style>
  <w:style w:type="paragraph" w:styleId="AltBilgi">
    <w:name w:val="footer"/>
    <w:basedOn w:val="Normal"/>
    <w:link w:val="AltBilgiChar"/>
    <w:uiPriority w:val="99"/>
    <w:unhideWhenUsed/>
    <w:rsid w:val="00C84013"/>
    <w:pPr>
      <w:tabs>
        <w:tab w:val="center" w:pos="4536"/>
        <w:tab w:val="right" w:pos="9072"/>
      </w:tabs>
    </w:pPr>
  </w:style>
  <w:style w:type="character" w:customStyle="1" w:styleId="AltBilgiChar">
    <w:name w:val="Alt Bilgi Char"/>
    <w:basedOn w:val="VarsaylanParagrafYazTipi"/>
    <w:link w:val="AltBilgi"/>
    <w:uiPriority w:val="99"/>
    <w:rsid w:val="00C84013"/>
    <w:rPr>
      <w:sz w:val="24"/>
      <w:szCs w:val="24"/>
      <w:lang w:val="en-US" w:eastAsia="en-US"/>
    </w:rPr>
  </w:style>
  <w:style w:type="paragraph" w:customStyle="1" w:styleId="jn20papertextnormal">
    <w:name w:val="jn20_paper_text_normal"/>
    <w:basedOn w:val="Normal"/>
    <w:rsid w:val="00B71A41"/>
    <w:pPr>
      <w:widowControl w:val="0"/>
      <w:ind w:firstLine="284"/>
    </w:pPr>
    <w:rPr>
      <w:rFonts w:eastAsia="MS Mincho"/>
      <w:sz w:val="20"/>
      <w:szCs w:val="20"/>
    </w:rPr>
  </w:style>
  <w:style w:type="paragraph" w:customStyle="1" w:styleId="jn30paperformel">
    <w:name w:val="jn30_paper_formel"/>
    <w:basedOn w:val="Normal"/>
    <w:rsid w:val="00856522"/>
    <w:pPr>
      <w:tabs>
        <w:tab w:val="center" w:pos="1985"/>
        <w:tab w:val="right" w:pos="4479"/>
      </w:tabs>
      <w:spacing w:before="60"/>
    </w:pPr>
    <w:rPr>
      <w:rFonts w:eastAsia="MS Mincho"/>
      <w:sz w:val="20"/>
      <w:szCs w:val="20"/>
    </w:rPr>
  </w:style>
  <w:style w:type="paragraph" w:styleId="ResimYazs">
    <w:name w:val="caption"/>
    <w:basedOn w:val="Normal"/>
    <w:next w:val="Normal"/>
    <w:unhideWhenUsed/>
    <w:rsid w:val="00856522"/>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136682737">
      <w:bodyDiv w:val="1"/>
      <w:marLeft w:val="0"/>
      <w:marRight w:val="0"/>
      <w:marTop w:val="0"/>
      <w:marBottom w:val="0"/>
      <w:divBdr>
        <w:top w:val="none" w:sz="0" w:space="0" w:color="auto"/>
        <w:left w:val="none" w:sz="0" w:space="0" w:color="auto"/>
        <w:bottom w:val="none" w:sz="0" w:space="0" w:color="auto"/>
        <w:right w:val="none" w:sz="0" w:space="0" w:color="auto"/>
      </w:divBdr>
    </w:div>
    <w:div w:id="2015451321">
      <w:bodyDiv w:val="1"/>
      <w:marLeft w:val="0"/>
      <w:marRight w:val="0"/>
      <w:marTop w:val="0"/>
      <w:marBottom w:val="0"/>
      <w:divBdr>
        <w:top w:val="none" w:sz="0" w:space="0" w:color="auto"/>
        <w:left w:val="none" w:sz="0" w:space="0" w:color="auto"/>
        <w:bottom w:val="none" w:sz="0" w:space="0" w:color="auto"/>
        <w:right w:val="none" w:sz="0" w:space="0" w:color="auto"/>
      </w:divBdr>
    </w:div>
    <w:div w:id="2068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manua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Desktop\IMISC2017\imisc2017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F629E-F572-4274-B719-1EE8EEBB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imisc2017_sablon</Template>
  <TotalTime>31</TotalTime>
  <Pages>3</Pages>
  <Words>754</Words>
  <Characters>4303</Characters>
  <Application>Microsoft Office Word</Application>
  <DocSecurity>0</DocSecurity>
  <Lines>35</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5047</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subject/>
  <dc:creator>imisc2017</dc:creator>
  <cp:keywords/>
  <dc:description/>
  <cp:lastModifiedBy>elif</cp:lastModifiedBy>
  <cp:revision>16</cp:revision>
  <cp:lastPrinted>2017-01-23T09:31:00Z</cp:lastPrinted>
  <dcterms:created xsi:type="dcterms:W3CDTF">2017-01-25T12:12:00Z</dcterms:created>
  <dcterms:modified xsi:type="dcterms:W3CDTF">2017-02-01T09:13:00Z</dcterms:modified>
</cp:coreProperties>
</file>